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C13D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8F53C0" w:rsidRPr="00C922CB" w:rsidRDefault="008F53C0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14/1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F53C0" w:rsidRPr="00D43689" w:rsidRDefault="008F53C0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21.01.2019</w:t>
                  </w: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C13DE3" w:rsidP="00FD4AE9">
      <w:r>
        <w:rPr>
          <w:noProof/>
        </w:rPr>
        <w:pict>
          <v:shape id="Text Box 2" o:spid="_x0000_s1028" type="#_x0000_t202" style="position:absolute;margin-left:86.4pt;margin-top:246.85pt;width:211.9pt;height:82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yrwIAALE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" filled="f" stroked="f">
            <v:textbox inset="0,0,0,0">
              <w:txbxContent>
                <w:p w:rsidR="008F53C0" w:rsidRPr="00C90BF2" w:rsidRDefault="00C13DE3" w:rsidP="00156DE4">
                  <w:pPr>
                    <w:ind w:right="215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F53C0" w:rsidRPr="00C90BF2">
                      <w:rPr>
                        <w:b/>
                        <w:sz w:val="28"/>
                      </w:rPr>
                      <w:t>Об утверждении муниципальн</w:t>
                    </w:r>
                    <w:r w:rsidR="008F53C0">
                      <w:rPr>
                        <w:b/>
                        <w:sz w:val="28"/>
                      </w:rPr>
                      <w:t>ой</w:t>
                    </w:r>
                    <w:r w:rsidR="008F53C0" w:rsidRPr="00C90BF2">
                      <w:rPr>
                        <w:b/>
                        <w:sz w:val="28"/>
                      </w:rPr>
                      <w:t xml:space="preserve"> программ</w:t>
                    </w:r>
                    <w:r w:rsidR="008F53C0">
                      <w:rPr>
                        <w:b/>
                        <w:sz w:val="28"/>
                      </w:rPr>
                      <w:t>ы</w:t>
                    </w:r>
                    <w:r w:rsidR="008F53C0" w:rsidRPr="00C90BF2">
                      <w:rPr>
                        <w:b/>
                        <w:sz w:val="28"/>
                      </w:rPr>
                      <w:t xml:space="preserve"> «Территориальное развитие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FD4AE9" w:rsidRDefault="00B5409F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28.02.2022 № 217,</w:t>
      </w:r>
      <w:r w:rsidRPr="00B5409F">
        <w:rPr>
          <w:i/>
        </w:rPr>
        <w:t xml:space="preserve"> </w:t>
      </w:r>
      <w:r w:rsidRPr="00B5409F">
        <w:rPr>
          <w:i/>
          <w:sz w:val="28"/>
          <w:szCs w:val="28"/>
        </w:rPr>
        <w:t>от 05.05.2022 № 488, от 21.06.2022 №663, от 15.08.2022 №880, от 18</w:t>
      </w:r>
      <w:r w:rsidRPr="006837C5">
        <w:rPr>
          <w:i/>
          <w:sz w:val="28"/>
          <w:szCs w:val="28"/>
        </w:rPr>
        <w:t>.10.2022 №1119, от 21.11.2022 №1254, от 09.01.2023 №3, от 17.02.2023 №138</w:t>
      </w:r>
      <w:r w:rsidR="00BC533A" w:rsidRPr="001D50AE">
        <w:rPr>
          <w:i/>
          <w:sz w:val="28"/>
          <w:szCs w:val="28"/>
        </w:rPr>
        <w:t>, от 27.04.2023 №399</w:t>
      </w:r>
      <w:r w:rsidR="00E83895" w:rsidRPr="001D50AE">
        <w:rPr>
          <w:i/>
          <w:sz w:val="28"/>
          <w:szCs w:val="28"/>
        </w:rPr>
        <w:t xml:space="preserve">, </w:t>
      </w:r>
      <w:r w:rsidR="006837C5" w:rsidRPr="001D50AE">
        <w:rPr>
          <w:i/>
          <w:sz w:val="28"/>
          <w:szCs w:val="28"/>
        </w:rPr>
        <w:t>от 07.06.2023 №557</w:t>
      </w:r>
      <w:r w:rsidR="001D50AE" w:rsidRPr="001D50AE">
        <w:rPr>
          <w:i/>
          <w:sz w:val="28"/>
          <w:szCs w:val="28"/>
        </w:rPr>
        <w:t xml:space="preserve">, от </w:t>
      </w:r>
      <w:r w:rsidR="001D50AE" w:rsidRPr="002516B2">
        <w:rPr>
          <w:i/>
          <w:sz w:val="28"/>
          <w:szCs w:val="28"/>
        </w:rPr>
        <w:t>28.06.2023 №626</w:t>
      </w:r>
      <w:r w:rsidR="002516B2" w:rsidRPr="002516B2">
        <w:rPr>
          <w:i/>
          <w:sz w:val="28"/>
          <w:szCs w:val="28"/>
        </w:rPr>
        <w:t>, от</w:t>
      </w:r>
      <w:r w:rsidR="002516B2">
        <w:rPr>
          <w:i/>
          <w:sz w:val="28"/>
          <w:szCs w:val="28"/>
        </w:rPr>
        <w:t xml:space="preserve"> 29.09.2023 №954</w:t>
      </w:r>
      <w:r w:rsidRPr="001D50AE">
        <w:rPr>
          <w:i/>
          <w:sz w:val="28"/>
          <w:szCs w:val="28"/>
        </w:rPr>
        <w:t>)</w:t>
      </w:r>
    </w:p>
    <w:p w:rsidR="005B1D8F" w:rsidRDefault="005B1D8F" w:rsidP="006866CB">
      <w:pPr>
        <w:jc w:val="both"/>
        <w:rPr>
          <w:i/>
          <w:sz w:val="28"/>
          <w:szCs w:val="28"/>
        </w:rPr>
      </w:pPr>
    </w:p>
    <w:p w:rsidR="005B1D8F" w:rsidRDefault="005B1D8F" w:rsidP="00B3372E">
      <w:pPr>
        <w:keepNext/>
        <w:keepLines/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</w:t>
      </w:r>
      <w:r>
        <w:rPr>
          <w:rFonts w:cs="Calibri"/>
          <w:sz w:val="28"/>
        </w:rPr>
        <w:t xml:space="preserve"> </w:t>
      </w:r>
      <w:r w:rsidR="00FD4AE9" w:rsidRPr="00FF21A0">
        <w:rPr>
          <w:sz w:val="28"/>
        </w:rPr>
        <w:t xml:space="preserve">179 Бюджетного кодекса Российской Федерации, </w:t>
      </w:r>
      <w:r w:rsidR="00FD4AE9" w:rsidRPr="00FF21A0">
        <w:rPr>
          <w:sz w:val="28"/>
          <w:szCs w:val="28"/>
        </w:rPr>
        <w:t>Устав</w:t>
      </w:r>
      <w:r w:rsidR="00A50A5F">
        <w:rPr>
          <w:sz w:val="28"/>
          <w:szCs w:val="28"/>
        </w:rPr>
        <w:t>ом</w:t>
      </w:r>
      <w:r w:rsidR="00FD4AE9" w:rsidRPr="00FF21A0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 </w:t>
      </w:r>
    </w:p>
    <w:p w:rsidR="00156DE4" w:rsidRDefault="00156DE4" w:rsidP="00B3372E">
      <w:pPr>
        <w:keepNext/>
        <w:keepLines/>
        <w:ind w:firstLine="709"/>
        <w:jc w:val="both"/>
        <w:rPr>
          <w:sz w:val="28"/>
          <w:szCs w:val="28"/>
        </w:rPr>
      </w:pPr>
    </w:p>
    <w:p w:rsidR="00FD4AE9" w:rsidRDefault="00FD4AE9" w:rsidP="00B3372E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B5409F" w:rsidRPr="005B1D8F" w:rsidRDefault="00B5409F" w:rsidP="00B3372E">
      <w:pPr>
        <w:keepNext/>
        <w:keepLines/>
        <w:ind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 xml:space="preserve">1. Утвердить прилагаемую муниципальную программу </w:t>
      </w:r>
      <w:r w:rsidRPr="005B1D8F">
        <w:rPr>
          <w:color w:val="000000"/>
          <w:sz w:val="28"/>
          <w:szCs w:val="28"/>
        </w:rPr>
        <w:t>«Территориальное развитие Чайковского городского округа»</w:t>
      </w:r>
      <w:r w:rsidRPr="005B1D8F">
        <w:rPr>
          <w:sz w:val="28"/>
          <w:szCs w:val="28"/>
        </w:rPr>
        <w:t>.</w:t>
      </w:r>
    </w:p>
    <w:p w:rsidR="00A42817" w:rsidRDefault="00A42817" w:rsidP="00A42817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2. Признать утратившими силу отдельные постановления администрации Чайковского муниципального района в соответствии с перечнем, согласно приложению.</w:t>
      </w:r>
    </w:p>
    <w:p w:rsidR="00A42817" w:rsidRDefault="00A42817" w:rsidP="008F193F">
      <w:pPr>
        <w:pStyle w:val="af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 xml:space="preserve">3.  Опубликовать </w:t>
      </w:r>
      <w:r w:rsidRPr="008F193F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 в газете «Огни Камы»</w:t>
      </w:r>
      <w:r w:rsidRPr="00952E23">
        <w:rPr>
          <w:rFonts w:ascii="Times New Roman" w:hAnsi="Times New Roman"/>
          <w:sz w:val="28"/>
          <w:szCs w:val="28"/>
        </w:rPr>
        <w:t xml:space="preserve"> и разместить  на официальном сайте администрации города Чайковского.</w:t>
      </w:r>
    </w:p>
    <w:p w:rsidR="00A42817" w:rsidRDefault="00A42817" w:rsidP="00A42817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 с 1 января 2019 г.</w:t>
      </w:r>
    </w:p>
    <w:p w:rsidR="00887B10" w:rsidRDefault="00887B10" w:rsidP="00B337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lastRenderedPageBreak/>
        <w:t xml:space="preserve">         </w:t>
      </w:r>
      <w:r w:rsidR="00A42817">
        <w:rPr>
          <w:sz w:val="28"/>
          <w:szCs w:val="28"/>
        </w:rPr>
        <w:t>5</w:t>
      </w:r>
      <w:r w:rsidR="00B5409F" w:rsidRPr="00F0504D">
        <w:rPr>
          <w:sz w:val="28"/>
          <w:szCs w:val="28"/>
        </w:rPr>
        <w:t xml:space="preserve">.  </w:t>
      </w:r>
      <w:proofErr w:type="gramStart"/>
      <w:r w:rsidR="00B5409F" w:rsidRPr="00F0504D">
        <w:rPr>
          <w:sz w:val="28"/>
          <w:szCs w:val="28"/>
        </w:rPr>
        <w:t>Контроль за</w:t>
      </w:r>
      <w:proofErr w:type="gramEnd"/>
      <w:r w:rsidR="00B5409F" w:rsidRPr="00F0504D">
        <w:rPr>
          <w:sz w:val="28"/>
          <w:szCs w:val="28"/>
        </w:rPr>
        <w:t xml:space="preserve"> исполнением постановления возложить на заместителя главы администрации  Чайковского </w:t>
      </w:r>
      <w:r w:rsidRPr="00F0504D">
        <w:rPr>
          <w:sz w:val="28"/>
          <w:szCs w:val="28"/>
        </w:rPr>
        <w:t xml:space="preserve">городского округа </w:t>
      </w:r>
      <w:r w:rsidR="00B5409F" w:rsidRPr="00F0504D">
        <w:rPr>
          <w:sz w:val="28"/>
          <w:szCs w:val="28"/>
        </w:rPr>
        <w:t>по строительству и земельно-имущественным отношениям Герасимова И.Ф.</w:t>
      </w:r>
      <w:r w:rsidRPr="00887B10">
        <w:rPr>
          <w:sz w:val="26"/>
          <w:szCs w:val="26"/>
        </w:rPr>
        <w:t xml:space="preserve"> </w:t>
      </w:r>
    </w:p>
    <w:p w:rsidR="00B5409F" w:rsidRPr="005B1D8F" w:rsidRDefault="00B5409F" w:rsidP="006866CB">
      <w:pPr>
        <w:keepNext/>
        <w:keepLines/>
        <w:ind w:firstLine="709"/>
        <w:jc w:val="both"/>
        <w:rPr>
          <w:sz w:val="28"/>
          <w:szCs w:val="28"/>
        </w:rPr>
      </w:pPr>
    </w:p>
    <w:p w:rsidR="00F11318" w:rsidRPr="00FF21A0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Pr="00FF21A0" w:rsidRDefault="00B3372E" w:rsidP="00B3372E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B3372E" w:rsidRPr="00FF21A0" w:rsidRDefault="00B3372E" w:rsidP="00B3372E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B3372E" w:rsidRDefault="00B3372E" w:rsidP="00B3372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F21A0">
        <w:rPr>
          <w:sz w:val="28"/>
          <w:szCs w:val="28"/>
        </w:rPr>
        <w:t xml:space="preserve">Чайковского </w:t>
      </w:r>
    </w:p>
    <w:p w:rsidR="00B3372E" w:rsidRPr="00FF21A0" w:rsidRDefault="00B3372E" w:rsidP="00B3372E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21.01.2019</w:t>
      </w:r>
      <w:r w:rsidRPr="00FF21A0">
        <w:rPr>
          <w:sz w:val="28"/>
          <w:szCs w:val="28"/>
        </w:rPr>
        <w:t xml:space="preserve"> № </w:t>
      </w:r>
      <w:r>
        <w:rPr>
          <w:sz w:val="28"/>
          <w:szCs w:val="28"/>
        </w:rPr>
        <w:t>14/1</w:t>
      </w:r>
    </w:p>
    <w:p w:rsidR="00B3372E" w:rsidRDefault="00B3372E" w:rsidP="00B3372E">
      <w:pPr>
        <w:jc w:val="center"/>
        <w:rPr>
          <w:b/>
          <w:sz w:val="28"/>
          <w:szCs w:val="28"/>
        </w:rPr>
      </w:pPr>
    </w:p>
    <w:p w:rsidR="00B3372E" w:rsidRPr="00FF21A0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3372E" w:rsidRDefault="00B3372E" w:rsidP="00B3372E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B3372E" w:rsidRDefault="00B3372E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</w:t>
      </w:r>
      <w:r w:rsidRPr="00760AFA">
        <w:rPr>
          <w:i/>
          <w:sz w:val="28"/>
          <w:szCs w:val="28"/>
        </w:rPr>
        <w:t>2022 № 217,</w:t>
      </w:r>
      <w:r w:rsidRPr="00760AFA">
        <w:rPr>
          <w:i/>
        </w:rPr>
        <w:t xml:space="preserve"> </w:t>
      </w:r>
      <w:r w:rsidRPr="00760AFA">
        <w:rPr>
          <w:i/>
          <w:sz w:val="28"/>
          <w:szCs w:val="28"/>
        </w:rPr>
        <w:t>от 05.05.2022 № 488, от 21.06.2022 №663, от 15.08.2022 №880, от 18.10.2022 №1119, от 21.11.2022 №1254, от 09.</w:t>
      </w:r>
      <w:r w:rsidRPr="002516B2">
        <w:rPr>
          <w:i/>
          <w:sz w:val="28"/>
          <w:szCs w:val="28"/>
        </w:rPr>
        <w:t>01.2023 №3, от 17.02.2023 №138</w:t>
      </w:r>
      <w:r w:rsidR="003130AE" w:rsidRPr="002516B2">
        <w:rPr>
          <w:i/>
          <w:sz w:val="28"/>
          <w:szCs w:val="28"/>
        </w:rPr>
        <w:t xml:space="preserve">, от 27.04.2023 №399, </w:t>
      </w:r>
      <w:r w:rsidR="00760AFA" w:rsidRPr="002516B2">
        <w:rPr>
          <w:i/>
          <w:sz w:val="28"/>
          <w:szCs w:val="28"/>
        </w:rPr>
        <w:t>07.06.2023 №557</w:t>
      </w:r>
      <w:r w:rsidR="003130AE" w:rsidRPr="002516B2">
        <w:rPr>
          <w:i/>
          <w:sz w:val="28"/>
          <w:szCs w:val="28"/>
        </w:rPr>
        <w:t xml:space="preserve"> </w:t>
      </w:r>
      <w:r w:rsidR="001B06E7" w:rsidRPr="002516B2">
        <w:rPr>
          <w:i/>
          <w:sz w:val="28"/>
          <w:szCs w:val="28"/>
        </w:rPr>
        <w:t>, 28.06.2023 №626</w:t>
      </w:r>
      <w:r w:rsidR="002516B2" w:rsidRPr="002516B2">
        <w:rPr>
          <w:i/>
          <w:sz w:val="28"/>
          <w:szCs w:val="28"/>
        </w:rPr>
        <w:t>, от 29.09.2023 №954</w:t>
      </w:r>
      <w:r w:rsidRPr="002516B2">
        <w:rPr>
          <w:i/>
          <w:sz w:val="28"/>
          <w:szCs w:val="28"/>
        </w:rPr>
        <w:t>)</w:t>
      </w:r>
    </w:p>
    <w:p w:rsidR="00B3372E" w:rsidRDefault="00B3372E" w:rsidP="00B3372E">
      <w:pPr>
        <w:ind w:right="-5528"/>
        <w:jc w:val="center"/>
        <w:rPr>
          <w:b/>
          <w:sz w:val="28"/>
          <w:szCs w:val="28"/>
        </w:rPr>
      </w:pPr>
    </w:p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ПАСПОРТ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Ответственный исполнитель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Соисполнители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Участники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Подпрограммы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«Комплексное обеспечение инженерной инфраструктурой и благоустройством объектов».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реализации муниципальной программы».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lastRenderedPageBreak/>
              <w:t>Цели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B3372E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Задачи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благоприятных условий для устойчивого, безопасного и комплексного развития территории округа.</w:t>
            </w:r>
          </w:p>
          <w:p w:rsidR="00B3372E" w:rsidRDefault="00B3372E" w:rsidP="00A10BEC">
            <w:pPr>
              <w:pStyle w:val="af9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</w:tbl>
    <w:p w:rsidR="00B3372E" w:rsidRDefault="00B3372E" w:rsidP="00B3372E">
      <w:pPr>
        <w:ind w:left="-142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B3372E" w:rsidTr="003763A1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pPr>
              <w:ind w:right="-103"/>
            </w:pPr>
            <w:r>
              <w:t>Целевые показатели подпрограммы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DD1FE6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</w:t>
            </w:r>
            <w:r w:rsidR="00DD1FE6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</w:tr>
      <w:tr w:rsidR="00A16D27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Default="00A16D27" w:rsidP="00A16D2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7" w:rsidRDefault="00A16D27" w:rsidP="00A16D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7" w:rsidRDefault="00A16D27" w:rsidP="00A16D2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A13FE1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FF21A0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B542E8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EF4E28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EF4E28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FF21A0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A16D27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Default="00A16D27" w:rsidP="00A16D2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Default="00A16D27" w:rsidP="00A16D2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7" w:rsidRDefault="00A16D27" w:rsidP="00A16D2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A13FE1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FF21A0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4312AC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4312AC" w:rsidRDefault="00A16D27" w:rsidP="00D87562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 w:rsidR="00D87562"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4312AC" w:rsidRDefault="00A16D27" w:rsidP="00D87562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 w:rsidR="00D8756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D27" w:rsidRPr="004312AC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0,12</w:t>
            </w:r>
          </w:p>
        </w:tc>
      </w:tr>
      <w:tr w:rsidR="00673717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A13FE1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673717" w:rsidTr="00A10BEC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autoSpaceDE w:val="0"/>
              <w:autoSpaceDN w:val="0"/>
              <w:adjustRightInd w:val="0"/>
            </w:pPr>
            <w:r>
              <w:t xml:space="preserve">Подпрограмма рассчитана на период реализации с 2019 по 2025 годы. </w:t>
            </w:r>
          </w:p>
          <w:p w:rsidR="00673717" w:rsidRDefault="00673717" w:rsidP="00673717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t>Подпрограмма не имеет строгой разбивки на этапы.</w:t>
            </w:r>
          </w:p>
        </w:tc>
      </w:tr>
      <w:tr w:rsidR="00673717" w:rsidTr="00A10BEC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17" w:rsidRDefault="00673717" w:rsidP="0067371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73717" w:rsidRDefault="00673717" w:rsidP="006737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3717" w:rsidRDefault="00673717" w:rsidP="006737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673717" w:rsidTr="00A10BEC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DD1FE6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</w:t>
            </w:r>
            <w:r w:rsidR="00DD1FE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2025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B774A0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0" w:rsidRDefault="00B774A0" w:rsidP="00B774A0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0" w:rsidRDefault="00B774A0" w:rsidP="00B774A0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Pr="007B2856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232 174,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60600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133 221,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22900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76 773,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830 689,04673</w:t>
            </w:r>
          </w:p>
        </w:tc>
      </w:tr>
      <w:tr w:rsidR="00B774A0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0" w:rsidRDefault="00B774A0" w:rsidP="00B774A0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0" w:rsidRDefault="00B774A0" w:rsidP="00B774A0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B774A0" w:rsidRPr="007B2856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97 144,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50600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61 794,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12900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38 573,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50700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413 032,37594</w:t>
            </w:r>
          </w:p>
        </w:tc>
      </w:tr>
      <w:tr w:rsidR="00B774A0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0" w:rsidRDefault="00B774A0" w:rsidP="00B774A0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0" w:rsidRDefault="00B774A0" w:rsidP="00B774A0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B774A0" w:rsidRDefault="00B774A0" w:rsidP="00B774A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4A0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18 597,</w:t>
            </w:r>
          </w:p>
          <w:p w:rsidR="00B774A0" w:rsidRPr="007B2856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135 030,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71 427,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38 199,</w:t>
            </w:r>
          </w:p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0" w:rsidRPr="00CA0715" w:rsidRDefault="00B774A0" w:rsidP="00B774A0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417 656,67079</w:t>
            </w:r>
          </w:p>
        </w:tc>
      </w:tr>
      <w:tr w:rsidR="0067371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673717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right="-108" w:hanging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 0,00000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  0,00000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    0,00000</w:t>
            </w:r>
          </w:p>
        </w:tc>
      </w:tr>
      <w:tr w:rsidR="00673717" w:rsidTr="00A10BEC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3A1" w:rsidRPr="00765290" w:rsidRDefault="003763A1" w:rsidP="003763A1">
            <w:pPr>
              <w:jc w:val="both"/>
            </w:pPr>
            <w:r w:rsidRPr="00765290">
              <w:t xml:space="preserve">Выполнить строительство 25,75292 км сетей газопровода.  </w:t>
            </w:r>
          </w:p>
          <w:p w:rsidR="003763A1" w:rsidRPr="00765290" w:rsidRDefault="003763A1" w:rsidP="003763A1">
            <w:pPr>
              <w:jc w:val="both"/>
            </w:pPr>
            <w:r w:rsidRPr="00765290">
              <w:t xml:space="preserve">Выполнить строительство, </w:t>
            </w:r>
            <w:r w:rsidRPr="004312AC">
              <w:t xml:space="preserve">ремонт </w:t>
            </w:r>
            <w:r w:rsidR="00D87562" w:rsidRPr="00CA0715">
              <w:t>49,0171</w:t>
            </w:r>
            <w:r w:rsidR="00D87562" w:rsidRPr="00E62DF3">
              <w:rPr>
                <w:color w:val="FF0000"/>
              </w:rPr>
              <w:t xml:space="preserve"> </w:t>
            </w:r>
            <w:r w:rsidRPr="004312AC">
              <w:t xml:space="preserve">км сетей </w:t>
            </w:r>
            <w:r w:rsidRPr="00765290">
              <w:t xml:space="preserve">водоснабжения и водоотведения. </w:t>
            </w:r>
          </w:p>
          <w:p w:rsidR="00673717" w:rsidRDefault="00673717" w:rsidP="00673717">
            <w:pPr>
              <w:jc w:val="both"/>
              <w:rPr>
                <w:sz w:val="28"/>
                <w:szCs w:val="28"/>
              </w:rPr>
            </w:pPr>
            <w:r w:rsidRPr="00AC5300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</w:p>
    <w:p w:rsidR="00B3372E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текущего состояния</w:t>
      </w:r>
    </w:p>
    <w:p w:rsidR="00B3372E" w:rsidRDefault="00B3372E" w:rsidP="00B3372E">
      <w:pPr>
        <w:ind w:left="1080"/>
        <w:rPr>
          <w:b/>
          <w:sz w:val="28"/>
          <w:szCs w:val="28"/>
        </w:rPr>
      </w:pPr>
    </w:p>
    <w:p w:rsidR="00B3372E" w:rsidRDefault="00B3372E" w:rsidP="00B337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 «Территориальное развитие Чайковского городского округа»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B3372E" w:rsidRDefault="00B3372E" w:rsidP="00B3372E">
      <w:pPr>
        <w:rPr>
          <w:highlight w:val="yellow"/>
        </w:rPr>
      </w:pPr>
    </w:p>
    <w:p w:rsidR="00B3372E" w:rsidRDefault="00B3372E" w:rsidP="00B3372E"/>
    <w:p w:rsidR="00B3372E" w:rsidRDefault="00B3372E" w:rsidP="00B3372E">
      <w:pPr>
        <w:pStyle w:val="7"/>
        <w:widowControl w:val="0"/>
        <w:numPr>
          <w:ilvl w:val="0"/>
          <w:numId w:val="18"/>
        </w:numPr>
        <w:spacing w:before="0"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B3372E" w:rsidRDefault="00B3372E" w:rsidP="00B3372E">
      <w:pPr>
        <w:jc w:val="center"/>
        <w:rPr>
          <w:sz w:val="28"/>
          <w:szCs w:val="28"/>
        </w:rPr>
      </w:pP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B3372E" w:rsidRDefault="00B3372E" w:rsidP="00B3372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протяжении последних лет район сохраняет положительные темпы роста жилищного строительства. По итогам 2017 года на территории введено 26,277 тыс.кв.м. жилья. 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обеспеченность населения жильём по состоянию на 01 января 2018 года составляет 2,3 кв.м. на одного жителя района. </w:t>
      </w:r>
    </w:p>
    <w:p w:rsidR="00B3372E" w:rsidRDefault="00B3372E" w:rsidP="00B3372E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жилищного строительства происходит благодаря активному участию муниципального образования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повышении инвестиционной привлекательности, развития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72E" w:rsidRDefault="00B3372E" w:rsidP="00B3372E">
      <w:pPr>
        <w:pStyle w:val="1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 являются:</w:t>
      </w:r>
    </w:p>
    <w:p w:rsidR="00B3372E" w:rsidRDefault="00B3372E" w:rsidP="00B3372E">
      <w:pPr>
        <w:numPr>
          <w:ilvl w:val="0"/>
          <w:numId w:val="19"/>
        </w:numPr>
        <w:tabs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зонирование направлено на: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B3372E" w:rsidRDefault="00B3372E" w:rsidP="00B33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разработка генерального плана;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градостроительных планов на топографической основе.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</w:p>
    <w:p w:rsidR="00B3372E" w:rsidRDefault="00B3372E" w:rsidP="00B3372E">
      <w:pPr>
        <w:pStyle w:val="7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3372E" w:rsidRDefault="00B3372E" w:rsidP="00B3372E">
      <w:pPr>
        <w:rPr>
          <w:sz w:val="28"/>
          <w:szCs w:val="28"/>
        </w:rPr>
      </w:pP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жилищного фонда составляет 2 057,1 тыс.кв.м. Удельный вес площади жилищного фонда, оборудованный водопроводом и канализацией, составляет более 90 %, центральным отоплением – 86 %, горячим водоснабжением – 86 %, ваннами (душем) – 84 %, газом – 88 %, напольными электроплитами – 6 %.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Недостаток финансирования не позволяет в полном объеме выполнять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материалов, систем и технологий. Остается проблемным вопросом строительство очистных сооружений для МУП «Водоканал».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ведет планомерную работу по выявлению бесхозных объектов инженерного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 следует считать гарантированное обеспечение потребности населения и народного хозяйства в дешевых коммунальных ресурсах.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Теплоснабжение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Чайковском городском округе насчитывается 16 муниципальных отопительных котельных с общей установленной мощностью котлов 32,52 Гкал/час.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недополучению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 xml:space="preserve"> тепла потребителями, а значит, росту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тепловых сетей, выполненных в двухтрубном исполнении, составляет 164,42 км, из них 87,329 км (53 %) ветхие.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теплоснабжения в нормативное состояние, разработаны и утверждены «Схемы теплоснабжения»,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Водоснабжение и водоотведение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506,724 км, канализационных трубопроводов 373,256 км, из них в ветхом состоянии находятся сети водопровода 96,265 (19%), сети канализации 131,12 км (35%).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>3. Электроснабжение</w:t>
      </w: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Рост бытовых нагрузок особенно в микрорайонах индивидуального строительства (коттеджи), приобретение населением сложной бытовой техники, установка энергоемкого оборудования (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электроотопление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>) привел к ухудшению качества электроэнергии (низкое напряжение в конце электрической линии), во время строительства жилых домов кусочки электроэнергий, трансформаторные подстанции возводились временно без проектных работ.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км, из них в ветхом состоянии находятся 190,09 км (29%).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Для резервирования котельных в поселениях, особенно в зимнее время, необходимы дополнительные электрические линии высоко напряжения 10 кВ. Большинство сетей кабельных, подходящих к жилым домам, оказались брошенными. Есть случаи разворовывания бесхозных электрических сетей, особенно в сельской местности.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муниципальных линий электропередач.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целях приведения системы электроснабжения в нормативное состояние, Документом также предусмотрены мероприятия по разработке Программ комплексного развития систем коммунальной инфраструктуры поселений, которые направлены на развитие систем энергообеспечение: строительство, реконструкция и ремонт существующих сетей.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Часть мероприятий по модернизации систем и сетей энергоснабжения поселений предусмотрены инвестиционными программами МРСК «Урала».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Газоснабжение</w:t>
      </w: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2E" w:rsidRPr="004C0C46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газификации квартир и жилых домов используется природный и сжиженный газ. Процент газификации квартир составляет природным газом - </w:t>
      </w:r>
      <w:r>
        <w:rPr>
          <w:color w:val="000000"/>
          <w:sz w:val="28"/>
          <w:szCs w:val="28"/>
        </w:rPr>
        <w:lastRenderedPageBreak/>
        <w:t xml:space="preserve">88,0%, сжиженным - 12%. На территории района находится 16 котельных, 7 из </w:t>
      </w:r>
      <w:r w:rsidRPr="004C0C46">
        <w:rPr>
          <w:color w:val="000000"/>
          <w:sz w:val="28"/>
          <w:szCs w:val="28"/>
        </w:rPr>
        <w:t xml:space="preserve">которых газовые. Протяженность газопроводов составляет 54,348 км. 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4C0C46">
        <w:rPr>
          <w:color w:val="000000"/>
          <w:sz w:val="28"/>
          <w:szCs w:val="28"/>
        </w:rPr>
        <w:t xml:space="preserve">По состоянию на 01 января 2018 года остаются не газифицированными </w:t>
      </w:r>
      <w:proofErr w:type="spellStart"/>
      <w:r w:rsidRPr="004C0C46">
        <w:rPr>
          <w:color w:val="000000"/>
          <w:sz w:val="28"/>
          <w:szCs w:val="28"/>
        </w:rPr>
        <w:t>Альняшинская</w:t>
      </w:r>
      <w:proofErr w:type="spellEnd"/>
      <w:r w:rsidRPr="004C0C46">
        <w:rPr>
          <w:color w:val="000000"/>
          <w:sz w:val="28"/>
          <w:szCs w:val="28"/>
        </w:rPr>
        <w:t xml:space="preserve">, </w:t>
      </w:r>
      <w:proofErr w:type="spellStart"/>
      <w:r w:rsidRPr="004C0C46">
        <w:rPr>
          <w:color w:val="000000"/>
          <w:sz w:val="28"/>
          <w:szCs w:val="28"/>
        </w:rPr>
        <w:t>Ваньковская</w:t>
      </w:r>
      <w:proofErr w:type="spellEnd"/>
      <w:r w:rsidRPr="004C0C46">
        <w:rPr>
          <w:color w:val="000000"/>
          <w:sz w:val="28"/>
          <w:szCs w:val="28"/>
        </w:rPr>
        <w:t xml:space="preserve">, </w:t>
      </w:r>
      <w:proofErr w:type="spellStart"/>
      <w:r w:rsidRPr="004C0C46">
        <w:rPr>
          <w:color w:val="000000"/>
          <w:sz w:val="28"/>
          <w:szCs w:val="28"/>
        </w:rPr>
        <w:t>Зипуновская</w:t>
      </w:r>
      <w:proofErr w:type="spellEnd"/>
      <w:r w:rsidRPr="004C0C46">
        <w:rPr>
          <w:color w:val="000000"/>
          <w:sz w:val="28"/>
          <w:szCs w:val="28"/>
        </w:rPr>
        <w:t>, Уральская территории.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поселений Чайковского городского округа газом, предусмотрены мероприятия по строительству распределительных газопроводов в населенных пунктах необеспеченных или обеспеченных не в полном объеме газовым топливом.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этом строительство </w:t>
      </w:r>
      <w:proofErr w:type="spellStart"/>
      <w:r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(магистральных) газопроводов предусмотрено Программой ГАЗПРОМА последующие годы.</w:t>
      </w:r>
    </w:p>
    <w:p w:rsidR="00B3372E" w:rsidRDefault="00B3372E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DD1FE6" w:rsidRDefault="00DD1FE6" w:rsidP="006866CB">
      <w:pPr>
        <w:keepNext/>
        <w:keepLines/>
        <w:rPr>
          <w:b/>
          <w:sz w:val="28"/>
          <w:szCs w:val="28"/>
        </w:rPr>
      </w:pPr>
    </w:p>
    <w:p w:rsidR="00DD1FE6" w:rsidRDefault="00DD1FE6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DD1FE6" w:rsidRDefault="00DD1FE6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FD4CED" w:rsidTr="00A10BEC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FD4CED" w:rsidRDefault="00FD4CED" w:rsidP="00DD1FE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</w:t>
            </w:r>
            <w:r w:rsidR="00DD1FE6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DD1FE6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81607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4CED" w:rsidRPr="0002149C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 xml:space="preserve">период реализации с 2019 по 2025 годы.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FF21A0" w:rsidRDefault="00FD4CED" w:rsidP="00A10BEC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proofErr w:type="spellEnd"/>
          </w:p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CED" w:rsidRPr="002234B8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center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DD1FE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DD1FE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Pr="0043660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DD1FE6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10 397, 90198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43 377,</w:t>
            </w:r>
          </w:p>
          <w:p w:rsidR="00DD1FE6" w:rsidRPr="009969D2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37757</w:t>
            </w:r>
          </w:p>
        </w:tc>
      </w:tr>
      <w:tr w:rsidR="00DD1FE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5 001, 31585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32 528, 67607</w:t>
            </w:r>
          </w:p>
        </w:tc>
      </w:tr>
      <w:tr w:rsidR="00DD1FE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5 396, 8613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10 848, 70150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RPr="00B671E3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FF21A0" w:rsidRDefault="00FD4CED" w:rsidP="00A10BEC">
            <w:r w:rsidRPr="00FF21A0">
              <w:lastRenderedPageBreak/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B671E3" w:rsidRDefault="00FD4CED" w:rsidP="00A10BEC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 w:rsidRPr="00EF4E28">
              <w:t>25,</w:t>
            </w:r>
            <w:r w:rsidR="00DA7FBE">
              <w:t>75292</w:t>
            </w:r>
            <w:r w:rsidRPr="00EF4E28">
              <w:t xml:space="preserve"> 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FD4CED" w:rsidRPr="00B671E3" w:rsidRDefault="00FD4CED" w:rsidP="00A10BEC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FD4CED" w:rsidRDefault="00FD4CED" w:rsidP="006B40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6B40FA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proofErr w:type="gramStart"/>
            <w:r w:rsidR="006B40F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DA7FBE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отремонти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рованных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сетей водоснабжения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водоотведе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Pr="004312AC" w:rsidRDefault="00DA7FBE" w:rsidP="00FB1714">
            <w:pPr>
              <w:spacing w:after="160" w:line="256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 w:rsidR="00FB1714"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Pr="004312AC" w:rsidRDefault="00DA7FBE" w:rsidP="00FB1714">
            <w:pPr>
              <w:spacing w:after="160" w:line="256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 w:rsidR="00FB171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BE" w:rsidRPr="004312AC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12AC">
              <w:rPr>
                <w:rFonts w:eastAsia="Calibri"/>
                <w:sz w:val="18"/>
                <w:szCs w:val="18"/>
                <w:lang w:eastAsia="en-US"/>
              </w:rPr>
              <w:t>0,12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B14448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 xml:space="preserve">реализации с 2019 по 2025 годы.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6B40F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6B40FA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FB1714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4" w:rsidRDefault="00FB1714" w:rsidP="00FB171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14" w:rsidRDefault="00FB1714" w:rsidP="00FB171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D33B83" w:rsidRDefault="00FB1714" w:rsidP="00FB1714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54 061,</w:t>
            </w:r>
          </w:p>
          <w:p w:rsidR="00FB1714" w:rsidRPr="00D33B83" w:rsidRDefault="00FB1714" w:rsidP="00FB1714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137 440,</w:t>
            </w:r>
          </w:p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68500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22 674,</w:t>
            </w:r>
          </w:p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714" w:rsidRPr="00B40123" w:rsidRDefault="00FB1714" w:rsidP="00FB171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40123">
              <w:rPr>
                <w:rFonts w:eastAsia="Calibri"/>
                <w:sz w:val="16"/>
                <w:szCs w:val="16"/>
                <w:lang w:eastAsia="en-US"/>
              </w:rPr>
              <w:t>177,</w:t>
            </w:r>
          </w:p>
          <w:p w:rsidR="00FB1714" w:rsidRPr="00B40123" w:rsidRDefault="00FB1714" w:rsidP="00FB1714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40123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714" w:rsidRPr="0084714E" w:rsidRDefault="00FB1714" w:rsidP="00FB1714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84714E">
              <w:rPr>
                <w:rFonts w:eastAsia="Calibri"/>
                <w:sz w:val="16"/>
                <w:szCs w:val="16"/>
                <w:lang w:eastAsia="en-US"/>
              </w:rPr>
              <w:t>26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84714E">
              <w:rPr>
                <w:rFonts w:eastAsia="Calibri"/>
                <w:sz w:val="16"/>
                <w:szCs w:val="16"/>
                <w:lang w:eastAsia="en-US"/>
              </w:rPr>
              <w:t> </w:t>
            </w:r>
            <w:r>
              <w:rPr>
                <w:rFonts w:eastAsia="Calibri"/>
                <w:sz w:val="16"/>
                <w:szCs w:val="16"/>
                <w:lang w:eastAsia="en-US"/>
              </w:rPr>
              <w:t>151</w:t>
            </w:r>
            <w:r w:rsidRPr="0084714E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B1714" w:rsidRPr="0084714E" w:rsidRDefault="00FB1714" w:rsidP="00FB1714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62816</w:t>
            </w:r>
          </w:p>
        </w:tc>
      </w:tr>
      <w:tr w:rsidR="00FB1714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4" w:rsidRDefault="00FB1714" w:rsidP="00FB171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14" w:rsidRDefault="00FB1714" w:rsidP="00FB171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714" w:rsidRDefault="00FB1714" w:rsidP="00FB1714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FB1714" w:rsidRDefault="00FB1714" w:rsidP="00FB1714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D33B83" w:rsidRDefault="00FB1714" w:rsidP="00FB1714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15 567,</w:t>
            </w:r>
          </w:p>
          <w:p w:rsidR="00FB1714" w:rsidRPr="00D33B83" w:rsidRDefault="00FB1714" w:rsidP="00FB1714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23247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33 241,</w:t>
            </w:r>
          </w:p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90900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22 674,</w:t>
            </w:r>
          </w:p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14" w:rsidRPr="0084714E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4714E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7</w:t>
            </w:r>
            <w:r w:rsidRPr="0084714E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116</w:t>
            </w:r>
            <w:r w:rsidRPr="0084714E">
              <w:rPr>
                <w:bCs/>
                <w:sz w:val="16"/>
                <w:szCs w:val="16"/>
              </w:rPr>
              <w:t>,</w:t>
            </w:r>
          </w:p>
          <w:p w:rsidR="00FB1714" w:rsidRPr="0084714E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77021</w:t>
            </w:r>
          </w:p>
        </w:tc>
      </w:tr>
      <w:tr w:rsidR="00FB1714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14" w:rsidRDefault="00FB1714" w:rsidP="00FB1714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14" w:rsidRDefault="00FB1714" w:rsidP="00FB171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FB1714" w:rsidRDefault="00FB1714" w:rsidP="00FB1714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D33B83" w:rsidRDefault="00FB1714" w:rsidP="00FB1714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38 494,</w:t>
            </w:r>
          </w:p>
          <w:p w:rsidR="00FB1714" w:rsidRPr="00D33B83" w:rsidRDefault="00FB1714" w:rsidP="00FB1714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39943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104 198,</w:t>
            </w:r>
          </w:p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14" w:rsidRPr="00B40123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14" w:rsidRPr="0084714E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162 034,</w:t>
            </w:r>
          </w:p>
          <w:p w:rsidR="00FB1714" w:rsidRPr="0084714E" w:rsidRDefault="00FB1714" w:rsidP="00FB1714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85795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D650E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380A20">
              <w:rPr>
                <w:sz w:val="28"/>
                <w:szCs w:val="28"/>
              </w:rPr>
              <w:t xml:space="preserve">ремонт </w:t>
            </w:r>
            <w:r w:rsidR="00DA7FBE" w:rsidRPr="004312AC">
              <w:t>49,</w:t>
            </w:r>
            <w:r w:rsidR="00D650E6">
              <w:t>0171</w:t>
            </w:r>
            <w:r w:rsidR="00DA7FBE"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</w:tbl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2E686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 w:rsidR="002E6866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теплоснабже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CD410E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CD410E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реконструиро</w:t>
            </w:r>
            <w:proofErr w:type="spellEnd"/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</w:p>
          <w:p w:rsidR="00FD4CED" w:rsidRPr="00F87E1E" w:rsidRDefault="00FD4CED" w:rsidP="00A10BEC">
            <w:pPr>
              <w:jc w:val="both"/>
              <w:rPr>
                <w:sz w:val="16"/>
                <w:szCs w:val="16"/>
              </w:rPr>
            </w:pP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2E686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2E686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281784" w:rsidTr="00A10BEC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784" w:rsidRDefault="00281784" w:rsidP="00281784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784" w:rsidRPr="00F87E1E" w:rsidRDefault="00281784" w:rsidP="0028178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10 707,</w:t>
            </w:r>
          </w:p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Pr="002D487E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281784" w:rsidRPr="002D487E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120,</w:t>
            </w:r>
          </w:p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36800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281784" w:rsidRPr="00155718" w:rsidRDefault="00281784" w:rsidP="00281784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784" w:rsidRPr="00155718" w:rsidRDefault="00281784" w:rsidP="00281784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5718">
              <w:rPr>
                <w:rFonts w:eastAsia="Calibri"/>
                <w:sz w:val="16"/>
                <w:szCs w:val="16"/>
                <w:lang w:eastAsia="en-US"/>
              </w:rPr>
              <w:t>66 907, 26426</w:t>
            </w:r>
          </w:p>
        </w:tc>
      </w:tr>
      <w:tr w:rsidR="00281784" w:rsidTr="00A10BEC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784" w:rsidRDefault="00281784" w:rsidP="00281784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784" w:rsidRPr="00F87E1E" w:rsidRDefault="00281784" w:rsidP="0028178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6 752,</w:t>
            </w:r>
          </w:p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Pr="002D487E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281784" w:rsidRPr="002D487E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120,</w:t>
            </w:r>
          </w:p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36800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12 506,</w:t>
            </w:r>
          </w:p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38177</w:t>
            </w:r>
          </w:p>
        </w:tc>
      </w:tr>
      <w:tr w:rsidR="00281784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784" w:rsidRDefault="00281784" w:rsidP="00281784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784" w:rsidRPr="00F87E1E" w:rsidRDefault="00281784" w:rsidP="00281784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3 955,</w:t>
            </w:r>
          </w:p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281784" w:rsidRDefault="00281784" w:rsidP="0028178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84" w:rsidRPr="002D487E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281784" w:rsidRPr="002D487E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84" w:rsidRPr="00155718" w:rsidRDefault="00281784" w:rsidP="00281784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54 400, 88249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36ECD" w:rsidRDefault="00FD4CED" w:rsidP="00A10BEC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>Выполнить строительство, ремонт 2,8093 км сетей теплоснабжения;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>Выполнить строительство (реконструкцию) котельных – 1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FD4CED" w:rsidRPr="00FC383E" w:rsidRDefault="00FD4CED" w:rsidP="00FD4CED">
      <w:pPr>
        <w:pStyle w:val="af7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D4CED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D4CED" w:rsidTr="00A10BEC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34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1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FD4CED" w:rsidTr="00A10BEC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2020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E62FB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2022 (</w:t>
                  </w:r>
                  <w:r w:rsidR="00E62FB3">
                    <w:rPr>
                      <w:sz w:val="16"/>
                      <w:szCs w:val="16"/>
                    </w:rPr>
                    <w:t>факт</w:t>
                  </w:r>
                  <w:r w:rsidRPr="00635AD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Default="00FD4CED" w:rsidP="00A10BE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D4CED" w:rsidTr="00A10BEC">
              <w:trPr>
                <w:trHeight w:val="888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построенных электрических сетей, 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4CED" w:rsidTr="00A10BEC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5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2020</w:t>
                  </w:r>
                </w:p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год 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FD4CED" w:rsidRPr="00F87E1E" w:rsidRDefault="00FD4CED" w:rsidP="00E62FB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</w:t>
                  </w:r>
                  <w:r w:rsidR="00E62FB3">
                    <w:rPr>
                      <w:rFonts w:eastAsia="Calibri"/>
                      <w:sz w:val="16"/>
                      <w:szCs w:val="16"/>
                      <w:lang w:eastAsia="en-US"/>
                    </w:rPr>
                    <w:t>факт</w:t>
                  </w: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200"/>
      </w:tblGrid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0"/>
        <w:tblW w:w="9209" w:type="dxa"/>
        <w:tblLayout w:type="fixed"/>
        <w:tblLook w:val="04A0"/>
      </w:tblPr>
      <w:tblGrid>
        <w:gridCol w:w="1975"/>
        <w:gridCol w:w="424"/>
        <w:gridCol w:w="857"/>
        <w:gridCol w:w="708"/>
        <w:gridCol w:w="709"/>
        <w:gridCol w:w="709"/>
        <w:gridCol w:w="850"/>
        <w:gridCol w:w="851"/>
        <w:gridCol w:w="992"/>
        <w:gridCol w:w="1134"/>
      </w:tblGrid>
      <w:tr w:rsidR="00FD4CED" w:rsidTr="00A10BEC">
        <w:trPr>
          <w:trHeight w:val="43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</w:tr>
      <w:tr w:rsidR="00FD4CED" w:rsidTr="00A10BEC">
        <w:trPr>
          <w:trHeight w:val="43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градостроитель-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документацией в соответствии с требованиями Градостроитель-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FD4CED" w:rsidTr="00A10BE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F87E1E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C653B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C653B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653E6F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C653B2" w:rsidTr="00A10BEC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EF4E28" w:rsidRDefault="00C653B2" w:rsidP="00C653B2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C653B2" w:rsidTr="00A10BEC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1 264,</w:t>
            </w:r>
          </w:p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EF4E28" w:rsidRDefault="00C653B2" w:rsidP="00C653B2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Default="00C653B2" w:rsidP="00C653B2">
            <w:r>
              <w:t>Ожидаемые результаты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Default="00C653B2" w:rsidP="00C65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C653B2" w:rsidRDefault="00C653B2" w:rsidP="00C653B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Pr="00FF21A0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</w:tbl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FD4CED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FF4B2B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 w:rsidR="00FF4B2B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</w:tr>
      <w:tr w:rsidR="00FD4CED" w:rsidTr="00A10BEC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C203F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 xml:space="preserve">Объемы </w:t>
            </w:r>
            <w:r>
              <w:lastRenderedPageBreak/>
              <w:t>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1B460B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1B460B" w:rsidRDefault="00FD4CED" w:rsidP="00A10BEC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1B460B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1E3EB0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EB0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FF4B2B" w:rsidTr="00A10BEC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36 306,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38 199,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236 977,</w:t>
            </w: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13882</w:t>
            </w:r>
          </w:p>
        </w:tc>
      </w:tr>
      <w:tr w:rsidR="00FF4B2B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Default="00FF4B2B" w:rsidP="00FF4B2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FF4B2B" w:rsidRDefault="00FF4B2B" w:rsidP="00FF4B2B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45857,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10 531, 70200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B2B" w:rsidRPr="00EA1BE3" w:rsidRDefault="00FF4B2B" w:rsidP="00FF4B2B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46 604, 90997</w:t>
            </w:r>
          </w:p>
        </w:tc>
      </w:tr>
      <w:tr w:rsidR="00FF4B2B" w:rsidTr="00A10BEC">
        <w:trPr>
          <w:trHeight w:val="2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2B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Default="00FF4B2B" w:rsidP="00FF4B2B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FF4B2B" w:rsidRDefault="00FF4B2B" w:rsidP="00FF4B2B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25 774, 41200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71 427, 10000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F4B2B" w:rsidRPr="00EA1BE3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</w:p>
          <w:p w:rsidR="00FF4B2B" w:rsidRPr="00EA1BE3" w:rsidRDefault="00FF4B2B" w:rsidP="00FF4B2B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190 372, 22885</w:t>
            </w:r>
          </w:p>
        </w:tc>
      </w:tr>
      <w:tr w:rsidR="00FF4B2B" w:rsidTr="00A10BE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F4B2B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F4B2B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Default="00FF4B2B" w:rsidP="00FF4B2B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Default="00FF4B2B" w:rsidP="00FF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FF4B2B" w:rsidRPr="00FF4B2B" w:rsidRDefault="00FF4B2B" w:rsidP="00150BE6">
            <w:pPr>
              <w:shd w:val="clear" w:color="auto" w:fill="FFFFFF" w:themeFill="background1"/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Выполнить </w:t>
            </w:r>
            <w:r w:rsidRPr="00FF4B2B">
              <w:rPr>
                <w:sz w:val="28"/>
                <w:szCs w:val="28"/>
              </w:rPr>
              <w:t>реконструкцию ГТС 2 ед.</w:t>
            </w:r>
          </w:p>
          <w:p w:rsidR="00FF4B2B" w:rsidRDefault="00FF4B2B" w:rsidP="00150BE6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  <w:r w:rsidRPr="00FF4B2B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Pr="00257A06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7</w:t>
      </w:r>
    </w:p>
    <w:p w:rsidR="00FD4CED" w:rsidRPr="00257A06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Pr="00257A06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Pr="00257A06" w:rsidRDefault="00FD4CED" w:rsidP="00FD4CED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FD4CED" w:rsidRPr="00257A06" w:rsidRDefault="00FD4CED" w:rsidP="00FD4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Соисполнители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Участники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Цели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</w:tcPr>
          <w:p w:rsidR="00FD4CED" w:rsidRPr="004C06E4" w:rsidRDefault="00FD4CED" w:rsidP="00A10BEC">
            <w:r w:rsidRPr="004C06E4">
              <w:t>Задачи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</w:tbl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709"/>
        <w:gridCol w:w="283"/>
        <w:gridCol w:w="709"/>
        <w:gridCol w:w="283"/>
        <w:gridCol w:w="709"/>
        <w:gridCol w:w="992"/>
        <w:gridCol w:w="993"/>
        <w:gridCol w:w="992"/>
        <w:gridCol w:w="992"/>
      </w:tblGrid>
      <w:tr w:rsidR="00FD4CED" w:rsidRPr="00833BFD" w:rsidTr="00A10BEC">
        <w:trPr>
          <w:trHeight w:val="430"/>
        </w:trPr>
        <w:tc>
          <w:tcPr>
            <w:tcW w:w="1838" w:type="dxa"/>
            <w:vMerge w:val="restart"/>
          </w:tcPr>
          <w:p w:rsidR="00FD4CED" w:rsidRPr="004C06E4" w:rsidRDefault="00FD4CED" w:rsidP="00A10BEC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FD4CED" w:rsidRDefault="00FD4CED" w:rsidP="00A10BEC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52A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A52AC9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(план) 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 год (план)</w:t>
            </w:r>
          </w:p>
        </w:tc>
      </w:tr>
      <w:tr w:rsidR="00FD4CED" w:rsidRPr="00833BFD" w:rsidTr="00A10BEC">
        <w:trPr>
          <w:trHeight w:val="100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Pr="00906A5B" w:rsidRDefault="00FD4CED" w:rsidP="00A10BEC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Pr="00906A5B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FD4CED" w:rsidRPr="00906A5B" w:rsidRDefault="00FD4CED" w:rsidP="00A10BEC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92" w:type="dxa"/>
            <w:gridSpan w:val="2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в том числе подведомственного учреждения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МКУ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Чайковское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управление капитального строительства» да/нет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FD4CED" w:rsidRPr="00833BFD" w:rsidTr="00A10BEC">
        <w:tc>
          <w:tcPr>
            <w:tcW w:w="1838" w:type="dxa"/>
          </w:tcPr>
          <w:p w:rsidR="00FD4CED" w:rsidRPr="004C06E4" w:rsidRDefault="00FD4CED" w:rsidP="00A10BEC">
            <w:pPr>
              <w:jc w:val="both"/>
            </w:pPr>
            <w:r w:rsidRPr="004C06E4">
              <w:lastRenderedPageBreak/>
              <w:t>Этапы и сроки реализации подпрограммы</w:t>
            </w:r>
          </w:p>
        </w:tc>
        <w:tc>
          <w:tcPr>
            <w:tcW w:w="7938" w:type="dxa"/>
            <w:gridSpan w:val="11"/>
          </w:tcPr>
          <w:p w:rsidR="00FD4CED" w:rsidRPr="00AC7135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E0A34">
              <w:rPr>
                <w:sz w:val="28"/>
                <w:szCs w:val="28"/>
              </w:rPr>
              <w:t>реализации с 2019 по 2025 годы.</w:t>
            </w:r>
            <w:r w:rsidRPr="00AC7135">
              <w:rPr>
                <w:sz w:val="28"/>
                <w:szCs w:val="28"/>
              </w:rPr>
              <w:t xml:space="preserve"> </w:t>
            </w:r>
          </w:p>
          <w:p w:rsidR="00FD4CED" w:rsidRPr="00AC7135" w:rsidRDefault="00FD4CED" w:rsidP="00A10BEC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RPr="00833BFD" w:rsidTr="00A10BEC">
        <w:tc>
          <w:tcPr>
            <w:tcW w:w="1838" w:type="dxa"/>
            <w:vMerge w:val="restart"/>
          </w:tcPr>
          <w:p w:rsidR="00FD4CED" w:rsidRPr="004C06E4" w:rsidRDefault="00FD4CED" w:rsidP="00A10BEC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FD4CED" w:rsidRPr="00B85555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B85555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B85555" w:rsidRDefault="00FD4CED" w:rsidP="00A10BEC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Pr="00833BFD" w:rsidRDefault="00FD4CED" w:rsidP="00A10BEC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RPr="00833BFD" w:rsidTr="00A10BEC">
        <w:trPr>
          <w:trHeight w:val="814"/>
        </w:trPr>
        <w:tc>
          <w:tcPr>
            <w:tcW w:w="1838" w:type="dxa"/>
            <w:vMerge/>
          </w:tcPr>
          <w:p w:rsidR="00FD4CED" w:rsidRPr="00833BFD" w:rsidRDefault="00FD4CED" w:rsidP="00A10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D4CED" w:rsidRPr="00B85555" w:rsidRDefault="00FD4CED" w:rsidP="00A10B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4CED" w:rsidRDefault="00FD4CED" w:rsidP="00A10BEC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4CED" w:rsidRPr="00B85555" w:rsidRDefault="00FD4CED" w:rsidP="00A52AC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A52AC9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B4960" w:rsidRPr="00833BFD" w:rsidTr="00A10BEC">
        <w:trPr>
          <w:trHeight w:val="397"/>
        </w:trPr>
        <w:tc>
          <w:tcPr>
            <w:tcW w:w="1838" w:type="dxa"/>
            <w:vMerge/>
          </w:tcPr>
          <w:p w:rsidR="00EB4960" w:rsidRPr="00833BFD" w:rsidRDefault="00EB4960" w:rsidP="00EB4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B4960" w:rsidRPr="00B85555" w:rsidRDefault="00EB4960" w:rsidP="00EB496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Default="00EB4960" w:rsidP="00EB496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EB4960" w:rsidRDefault="00EB4960" w:rsidP="00EB496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E57D99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EB4960" w:rsidRPr="00E57D99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rFonts w:eastAsia="Calibri"/>
                <w:sz w:val="16"/>
                <w:szCs w:val="16"/>
                <w:lang w:eastAsia="en-US"/>
              </w:rPr>
              <w:t>192 389,</w:t>
            </w:r>
          </w:p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rFonts w:eastAsia="Calibri"/>
                <w:sz w:val="16"/>
                <w:szCs w:val="16"/>
                <w:lang w:eastAsia="en-US"/>
              </w:rPr>
              <w:t>54273</w:t>
            </w:r>
          </w:p>
        </w:tc>
      </w:tr>
      <w:tr w:rsidR="00EB4960" w:rsidRPr="00833BFD" w:rsidTr="00A10BEC">
        <w:trPr>
          <w:trHeight w:val="397"/>
        </w:trPr>
        <w:tc>
          <w:tcPr>
            <w:tcW w:w="1838" w:type="dxa"/>
            <w:vMerge/>
          </w:tcPr>
          <w:p w:rsidR="00EB4960" w:rsidRPr="00833BFD" w:rsidRDefault="00EB4960" w:rsidP="00EB4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B4960" w:rsidRPr="00B85555" w:rsidRDefault="00EB4960" w:rsidP="00EB496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Default="00EB4960" w:rsidP="00EB496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EB4960" w:rsidRDefault="00EB4960" w:rsidP="00EB496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E57D99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EB4960" w:rsidRPr="00E57D99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rFonts w:eastAsia="Calibri"/>
                <w:sz w:val="16"/>
                <w:szCs w:val="16"/>
                <w:lang w:eastAsia="en-US"/>
              </w:rPr>
              <w:t>192 389,</w:t>
            </w:r>
          </w:p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rFonts w:eastAsia="Calibri"/>
                <w:sz w:val="16"/>
                <w:szCs w:val="16"/>
                <w:lang w:eastAsia="en-US"/>
              </w:rPr>
              <w:t>54273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0057C2" w:rsidTr="00A10BEC">
        <w:tc>
          <w:tcPr>
            <w:tcW w:w="1838" w:type="dxa"/>
          </w:tcPr>
          <w:p w:rsidR="00A52AC9" w:rsidRPr="004C06E4" w:rsidRDefault="00A52AC9" w:rsidP="00A52AC9">
            <w:r w:rsidRPr="004C06E4"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</w:tcPr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A52AC9" w:rsidRPr="000057C2" w:rsidRDefault="00A52AC9" w:rsidP="00A52AC9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D4CED" w:rsidRPr="00FF21A0" w:rsidRDefault="00FD4CED" w:rsidP="006866CB">
      <w:pPr>
        <w:keepNext/>
        <w:keepLines/>
        <w:rPr>
          <w:b/>
          <w:sz w:val="28"/>
          <w:szCs w:val="28"/>
        </w:rPr>
        <w:sectPr w:rsidR="00FD4CED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218"/>
        <w:gridCol w:w="16033"/>
        <w:gridCol w:w="235"/>
      </w:tblGrid>
      <w:tr w:rsidR="003E18C5" w:rsidRPr="00FF21A0" w:rsidTr="00B3372E">
        <w:trPr>
          <w:trHeight w:val="37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5000" w:type="pct"/>
              <w:tblLook w:val="04A0"/>
            </w:tblPr>
            <w:tblGrid>
              <w:gridCol w:w="7093"/>
              <w:gridCol w:w="399"/>
              <w:gridCol w:w="396"/>
              <w:gridCol w:w="396"/>
              <w:gridCol w:w="396"/>
              <w:gridCol w:w="343"/>
              <w:gridCol w:w="398"/>
              <w:gridCol w:w="398"/>
              <w:gridCol w:w="343"/>
              <w:gridCol w:w="3278"/>
              <w:gridCol w:w="396"/>
              <w:gridCol w:w="449"/>
              <w:gridCol w:w="343"/>
              <w:gridCol w:w="396"/>
              <w:gridCol w:w="558"/>
              <w:gridCol w:w="235"/>
            </w:tblGrid>
            <w:tr w:rsidR="00FE35A8" w:rsidRPr="00D6511F" w:rsidTr="00F216DD">
              <w:trPr>
                <w:trHeight w:val="1365"/>
              </w:trPr>
              <w:tc>
                <w:tcPr>
                  <w:tcW w:w="2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-120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166FF" w:rsidRPr="00D6511F" w:rsidTr="00F216DD">
              <w:trPr>
                <w:trHeight w:val="375"/>
              </w:trPr>
              <w:tc>
                <w:tcPr>
                  <w:tcW w:w="4925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6511F" w:rsidRDefault="00D6511F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511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</w:t>
                  </w: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1338"/>
                    <w:gridCol w:w="1035"/>
                    <w:gridCol w:w="1136"/>
                    <w:gridCol w:w="1110"/>
                    <w:gridCol w:w="886"/>
                    <w:gridCol w:w="886"/>
                    <w:gridCol w:w="815"/>
                    <w:gridCol w:w="815"/>
                    <w:gridCol w:w="815"/>
                    <w:gridCol w:w="815"/>
                    <w:gridCol w:w="1362"/>
                    <w:gridCol w:w="578"/>
                    <w:gridCol w:w="509"/>
                    <w:gridCol w:w="605"/>
                    <w:gridCol w:w="509"/>
                    <w:gridCol w:w="562"/>
                    <w:gridCol w:w="562"/>
                    <w:gridCol w:w="509"/>
                    <w:gridCol w:w="509"/>
                  </w:tblGrid>
                  <w:tr w:rsidR="00635B6E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Наименование задачи, мероприятия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Исполнитель задачи, мероприятия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B53F96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ед.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2013D4">
                        <w:pPr>
                          <w:ind w:left="-129" w:right="-130" w:hanging="2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Базо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-      вое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значе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-  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Факт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</w:tr>
                  <w:tr w:rsidR="002013D4" w:rsidRPr="009C58EE" w:rsidTr="00635B6E">
                    <w:trPr>
                      <w:trHeight w:val="585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Всего 2020-2025г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2020 г.(факт)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2021г. (факт)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2022г. (факт)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013D4" w:rsidRDefault="009C58EE" w:rsidP="002013D4">
                        <w:pPr>
                          <w:ind w:left="-58" w:hanging="5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2023 г.</w:t>
                        </w:r>
                      </w:p>
                      <w:p w:rsidR="009C58EE" w:rsidRPr="009C58EE" w:rsidRDefault="009C58EE" w:rsidP="002013D4">
                        <w:pPr>
                          <w:ind w:left="-58" w:hanging="5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013D4" w:rsidRDefault="009C58EE" w:rsidP="002013D4">
                        <w:pPr>
                          <w:ind w:left="-145" w:right="-125" w:firstLine="14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2024 г.</w:t>
                        </w:r>
                      </w:p>
                      <w:p w:rsidR="009C58EE" w:rsidRPr="009C58EE" w:rsidRDefault="009C58EE" w:rsidP="002013D4">
                        <w:pPr>
                          <w:ind w:left="-145" w:right="-125" w:firstLine="145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2025г. (план)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B53F96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2020г.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B53F96" w:rsidRDefault="009C58EE" w:rsidP="009C58EE">
                        <w:pPr>
                          <w:ind w:hanging="158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2021</w:t>
                        </w:r>
                        <w:r w:rsidR="002013D4" w:rsidRPr="00B53F96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B53F96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2022</w:t>
                        </w:r>
                        <w:r w:rsidR="002013D4" w:rsidRPr="00B53F96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B53F96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2023</w:t>
                        </w:r>
                        <w:r w:rsidR="002013D4" w:rsidRPr="00B53F96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B53F96" w:rsidRDefault="009C58EE" w:rsidP="00B53F96">
                        <w:pPr>
                          <w:ind w:hanging="84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2024</w:t>
                        </w:r>
                        <w:r w:rsidR="002013D4" w:rsidRPr="00B53F96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B53F96" w:rsidRDefault="009C58EE" w:rsidP="00B53F96">
                        <w:pPr>
                          <w:ind w:hanging="161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202</w:t>
                        </w:r>
                        <w:r w:rsidR="00B53F96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  <w:r w:rsidR="002013D4" w:rsidRPr="00B53F96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B53F96">
                          <w:rPr>
                            <w:color w:val="000000"/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</w:tr>
                  <w:tr w:rsidR="009C58EE" w:rsidRPr="009C58EE" w:rsidTr="00635B6E">
                    <w:trPr>
                      <w:trHeight w:val="48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1. Развитие системы газификации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C58EE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9C58EE" w:rsidRPr="009C58EE" w:rsidTr="00635B6E">
                    <w:trPr>
                      <w:trHeight w:val="43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1.1. Строительство распределительных газопроводов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1.1.1. Распределительные газопроводы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proofErr w:type="spellEnd"/>
                      </w:p>
                      <w:p w:rsidR="009A7CC0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</w:p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9A7CC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9A7CC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9A7CC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9A7CC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60764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1.1.2. Распределительные газопроводы д. Дедушкино, Чайковский район,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proofErr w:type="spellEnd"/>
                      </w:p>
                      <w:p w:rsidR="009A7CC0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кого городско</w:t>
                        </w:r>
                      </w:p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374,41777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309,09602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32175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4,03585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9A7CC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791,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78950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9A7CC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9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9A7CC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9A7CC0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460,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52512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1.1.3. Распределительные газопроводы в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д. Гаревая,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Чайковс</w:t>
                        </w:r>
                        <w:proofErr w:type="spellEnd"/>
                      </w:p>
                      <w:p w:rsidR="009A7CC0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кого городско</w:t>
                        </w:r>
                      </w:p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A7CC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A7CC0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9A7CC0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ПСД на строительство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81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1.1.4. Газопровод в д. Каменный Ключ (ул. Центральная, Молодежная),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3D249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124,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36637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3D249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988,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15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02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135,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0,206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87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1.1.5. Газопровод ГРС - д. Каменный Ключ,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685,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63766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739,92800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D249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75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742,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54966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796,84000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1,61007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3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1.1.6. Распределительные газопроводы с. Фоки,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D2497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3D249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34079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1.1.7. Газопровод в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Заринский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(ул.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Суколда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), г.Чайковский,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1.1.8.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Газопровод в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Заринский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(ул. Комсомольская), г.Чайковский,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местный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989,70528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989,705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1.1.9. Газопровод по ул. Звездная,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1.1.10. Газопровод в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. Южный,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72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1.1.11. Проведение работ, направленных на обеспечение ввода в эксплуатацию распределительных газопроводов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17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УЖКХ и Т администрации Чайковского городского округа;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148,97196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115,71840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198,97196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115,71840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2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1.1.12. Исполнение решений судов, вступивших в законную силу, и оплата государственной пошлины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Чайковского 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A5F0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A5F0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Исполнение решений судов и оплата государственной пошлины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1.1.13 Распределительные газопроводы в д.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Марково</w:t>
                        </w:r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,Ч</w:t>
                        </w:r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айковский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A5F0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478,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14500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6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A5F02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478,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1.1.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74DAC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9 736,28738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196,83143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74DAC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74DAC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395,20337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74DAC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2497" w:rsidRPr="009C58EE" w:rsidTr="00635B6E">
                    <w:trPr>
                      <w:trHeight w:val="4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74DAC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74DAC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49075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74DAC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B74DAC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 w:rsidR="00B74DA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35B6E" w:rsidRPr="009C58EE" w:rsidTr="00635B6E">
                    <w:trPr>
                      <w:trHeight w:val="435"/>
                    </w:trPr>
                    <w:tc>
                      <w:tcPr>
                        <w:tcW w:w="0" w:type="auto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1.2. Обслуживание объектов газоснабжения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1.2.1. Содержание и техническое обслуживание объектов 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газоснабже</w:t>
                        </w:r>
                        <w:r w:rsidR="0004190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C557C3">
                        <w:pPr>
                          <w:ind w:left="-16" w:right="-34" w:hanging="14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557C3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C557C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629,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42524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557C3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57C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557C3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57C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57C3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57C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463,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25761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57C3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</w:t>
                        </w:r>
                        <w:r w:rsidR="00C557C3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57C3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57C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557C3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57C3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C557C3">
                        <w:pPr>
                          <w:ind w:right="-11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газопровода, по которым выполняется содержание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30,189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73,2025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21983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25761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57C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899,64100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C557C3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899,64100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</w:t>
                        </w:r>
                        <w:proofErr w:type="spellStart"/>
                        <w:proofErr w:type="gramStart"/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подпрограм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</w:t>
                        </w:r>
                        <w:proofErr w:type="spellEnd"/>
                        <w:proofErr w:type="gramEnd"/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67607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D6688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A5F02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A5F02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12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13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D6688D">
                    <w:trPr>
                      <w:trHeight w:val="4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12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13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D6688D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90198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6688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58EE" w:rsidRPr="009C58EE" w:rsidTr="00635B6E">
                    <w:trPr>
                      <w:trHeight w:val="525"/>
                    </w:trPr>
                    <w:tc>
                      <w:tcPr>
                        <w:tcW w:w="0" w:type="auto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Подпрограмма 2. Развитие системы водоснабжения и водоотведения</w:t>
                        </w:r>
                      </w:p>
                    </w:tc>
                  </w:tr>
                  <w:tr w:rsidR="009C58EE" w:rsidRPr="009C58EE" w:rsidTr="00635B6E">
                    <w:trPr>
                      <w:trHeight w:val="480"/>
                    </w:trPr>
                    <w:tc>
                      <w:tcPr>
                        <w:tcW w:w="0" w:type="auto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      </w:r>
                      </w:p>
                    </w:tc>
                  </w:tr>
                  <w:tr w:rsidR="009C58EE" w:rsidRPr="009C58EE" w:rsidTr="00635B6E">
                    <w:trPr>
                      <w:trHeight w:val="525"/>
                    </w:trPr>
                    <w:tc>
                      <w:tcPr>
                        <w:tcW w:w="0" w:type="auto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2.1. Строительство, реконструкция, капитальный ремонт и ремонт объектов водоснабжения и водоотведения</w:t>
                        </w:r>
                      </w:p>
                    </w:tc>
                  </w:tr>
                  <w:tr w:rsidR="003D2497" w:rsidRPr="009C58EE" w:rsidTr="00D6688D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2.1.1. Ремонт сетей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left="-143"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6688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6688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D6688D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177,7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left="-58"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постренных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, отремонтированных сетей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0,696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10,565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4,830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0,120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0,120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left="-143" w:right="-62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1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left="-58"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8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left="-143" w:right="-62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D6688D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D6688D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D6688D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D6688D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9C58EE" w:rsidRPr="009C58EE" w:rsidRDefault="009C58EE" w:rsidP="00D6688D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D6688D">
                        <w:pPr>
                          <w:ind w:hanging="1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9C58EE" w:rsidRPr="009C58EE" w:rsidRDefault="009C58EE" w:rsidP="00D6688D">
                        <w:pPr>
                          <w:ind w:hanging="15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left="-58"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86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2.1.2. Водопровод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left="-143" w:right="-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21</w:t>
                        </w:r>
                        <w:r w:rsidR="00D6688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715,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26008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D6688D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</w:t>
                        </w:r>
                        <w:r w:rsidR="00D6688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839,</w:t>
                        </w:r>
                      </w:p>
                      <w:p w:rsidR="009C58EE" w:rsidRPr="009C58EE" w:rsidRDefault="009C58EE" w:rsidP="00D6688D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79408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12</w:t>
                        </w:r>
                        <w:r w:rsidR="00D6688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878,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D6688D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</w:t>
                        </w:r>
                        <w:r w:rsidR="00D6688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996,</w:t>
                        </w:r>
                      </w:p>
                      <w:p w:rsidR="009C58EE" w:rsidRPr="009C58EE" w:rsidRDefault="009C58EE" w:rsidP="00D6688D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D6688D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разработанных ПСД на строительство, реконструкцию сетей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водоснабже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C58EE" w:rsidRPr="009C58EE" w:rsidRDefault="009C58EE" w:rsidP="00D6688D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нияи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водоотведения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15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38</w:t>
                        </w:r>
                        <w:r w:rsidR="00D6688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688D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38</w:t>
                        </w:r>
                        <w:r w:rsidR="00D6688D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hanging="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688D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постренных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>, отремонтированных сетей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3,948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D65891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87308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79408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18100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F33335">
                        <w:pPr>
                          <w:ind w:left="-58" w:right="-70" w:firstLine="58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33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2.1.3. Водопровод п.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Прикамский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1" w:right="-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508,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357,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33335">
                        <w:pPr>
                          <w:ind w:left="-58" w:right="-70" w:firstLine="58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разработанных ПСД на строительство, реконструкцию сетей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водоснабже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и водоотведения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1" w:right="-6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постренных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>отремонтированных сетей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lastRenderedPageBreak/>
                          <w:t>км.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1,236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109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1" w:right="-6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660,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357,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302,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>2.1.4. Очистные сооружения в д. Дубовая (Канализационная насосная станция и напорные сети канализации)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1" w:right="-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14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219,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82172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392,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89172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12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824,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31735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61265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D65891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разработанных ПСД на строительство, реконструкцию сетей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водоснабже</w:t>
                        </w:r>
                        <w:proofErr w:type="spellEnd"/>
                        <w:r w:rsidR="00D65891"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  <w:p w:rsidR="009C58EE" w:rsidRPr="009C58EE" w:rsidRDefault="009C58EE" w:rsidP="00D65891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и водоотведения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1" w:right="-6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12 320,53472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11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489,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44203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831,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09269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1" w:right="-6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540,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35644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392,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24</w:t>
                        </w:r>
                        <w:r w:rsidR="00D65891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313,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70534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81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2.1.5. Водопровод в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>. Завьялово-2, Завьялово-3,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1" w:right="-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10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073,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70632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3335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 w:rsidR="00F33335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814,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880,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82065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378,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54600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135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25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295,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89665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18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632,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73365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65891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</w:t>
                        </w:r>
                        <w:r w:rsidR="00D65891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663,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left="-58"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постренных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>, отремонтированных сетей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5,1137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1,6524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F658A9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</w:t>
                        </w:r>
                        <w:r w:rsidR="00F658A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369,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 w:rsidR="00F658A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814,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23</w:t>
                        </w:r>
                        <w:r w:rsidR="00F658A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55430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</w:t>
                        </w:r>
                        <w:r w:rsidR="00F658A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041,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D65891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8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2.1.6. Водопровод в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>. Уральский (ул. Первомайская, Красноармейская, Азина (частный сектор), Заречная), г. Чайковский, Пермский край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</w:t>
                        </w:r>
                        <w:r w:rsidR="00F658A9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</w:t>
                        </w:r>
                        <w:r w:rsidR="00F658A9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658A9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left="-223" w:firstLine="14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658A9">
                        <w:pPr>
                          <w:ind w:hanging="173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658A9">
                        <w:pPr>
                          <w:ind w:hanging="257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658A9">
                        <w:pPr>
                          <w:ind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разработанных ПСД на строительство, реконструкцию сетей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водоснабже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и водоотведения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</w:t>
                        </w:r>
                        <w:r w:rsidR="00F658A9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</w:t>
                        </w:r>
                        <w:r w:rsidR="00F658A9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left="-223" w:firstLine="14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 w:rsidR="00F658A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658A9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 w:rsidR="00F658A9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54521B">
                        <w:pPr>
                          <w:ind w:left="-223" w:firstLine="142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434858">
                    <w:trPr>
                      <w:trHeight w:val="72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2.1.7. Водопровод в д.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Марково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 xml:space="preserve">Чайковский городской округ, Пермский край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 xml:space="preserve">УСИА администрации 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>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434858">
                    <w:trPr>
                      <w:trHeight w:val="96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 xml:space="preserve">2.1.8. Водопровод в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proofErr w:type="gramStart"/>
                        <w:r w:rsidRPr="009C58EE">
                          <w:rPr>
                            <w:sz w:val="18"/>
                            <w:szCs w:val="18"/>
                          </w:rPr>
                          <w:t>Завьялово: ул. Пушкина,  Лермонтова, Бажова, Назарова, Цветаевой, г. Чайковский, Пермский край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434858">
                    <w:trPr>
                      <w:trHeight w:val="70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2.1.9. Очистные сооружения в с. Большой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Букор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>, Чайковский городской округ, Пермский край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87100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87100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434858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2.1.10. Разработка проектно-сметной документации очистных сооружений г.Чайковский Чайковского городского округа Пермского края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100,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100,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58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900,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434858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58</w:t>
                        </w:r>
                        <w:r w:rsidR="00434858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900,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FA147F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</w:t>
                        </w:r>
                        <w:r w:rsidR="00FA147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</w:t>
                        </w:r>
                        <w:r w:rsidR="00FA147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2.1.11. Реконструкция "Здание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водонасосной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станции второго подъема"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left="-143" w:right="-20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9C58EE">
                          <w:rPr>
                            <w:sz w:val="18"/>
                            <w:szCs w:val="18"/>
                          </w:rPr>
                          <w:t>администра</w:t>
                        </w:r>
                        <w:r w:rsidR="00FA7DC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9C58EE">
                          <w:rPr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</w:t>
                        </w:r>
                        <w:r w:rsidR="00FA147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074,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66717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382,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01517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 w:rsidR="00FA147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692,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65200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5485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left="-143" w:right="-20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14</w:t>
                        </w:r>
                        <w:r w:rsidR="00FA147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879,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14</w:t>
                        </w:r>
                        <w:r w:rsidR="00FA147F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879,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5485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147F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43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left="-143" w:right="-20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</w:t>
                        </w:r>
                        <w:r w:rsidR="00FA147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953,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88717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382,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01517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A147F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</w:t>
                        </w:r>
                        <w:r w:rsidR="00FA147F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571,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87200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5485B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4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 xml:space="preserve">2.1.12. Проведение работ, направленных на обеспечение ввода в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экслуатацию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объектов водоснабжения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left="-143" w:right="-20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Управление ЖКХ и транспорта </w:t>
                        </w:r>
                        <w:proofErr w:type="spellStart"/>
                        <w:proofErr w:type="gramStart"/>
                        <w:r w:rsidRPr="009C58EE">
                          <w:rPr>
                            <w:sz w:val="18"/>
                            <w:szCs w:val="18"/>
                          </w:rPr>
                          <w:t>администра</w:t>
                        </w:r>
                        <w:r w:rsidR="00FA7DC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9C58EE">
                          <w:rPr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5485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73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57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2.1.13. Реконструкция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left="-143" w:right="-20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9C58EE">
                          <w:rPr>
                            <w:sz w:val="18"/>
                            <w:szCs w:val="18"/>
                          </w:rPr>
                          <w:t>администра</w:t>
                        </w:r>
                        <w:r w:rsidR="00FA7DCB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9C58EE">
                          <w:rPr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5485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73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Количество разработанных проектно- сметных документаций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5485B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73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5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righ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46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5485B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right="-7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A96724">
                    <w:trPr>
                      <w:trHeight w:val="63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2.1.14 Обеспечение мероприятий по модернизации систем коммунальной инфраструктуры, в т.ч.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96724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22</w:t>
                        </w:r>
                        <w:r w:rsidR="00A9672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579,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96724" w:rsidRDefault="009C58EE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</w:t>
                        </w:r>
                        <w:r w:rsidR="00A9672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079,</w:t>
                        </w:r>
                      </w:p>
                      <w:p w:rsidR="009C58EE" w:rsidRPr="009C58EE" w:rsidRDefault="009C58EE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96724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 w:rsidR="00A9672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9C58EE" w:rsidRPr="009C58EE" w:rsidRDefault="009C58EE" w:rsidP="009C58EE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A96724">
                        <w:pPr>
                          <w:ind w:hanging="15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FA7DCB">
                        <w:pPr>
                          <w:ind w:right="-70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постренных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>, отремонтированных сетей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3,7240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7,841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9C58EE" w:rsidRPr="009C58EE" w:rsidRDefault="009C58EE" w:rsidP="009C58EE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6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2013D4" w:rsidRPr="009C58EE" w:rsidTr="00077E93">
                    <w:trPr>
                      <w:trHeight w:val="55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96724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22</w:t>
                        </w:r>
                        <w:r w:rsidR="00A9672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579,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96724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</w:t>
                        </w:r>
                        <w:r w:rsidR="00A9672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079,</w:t>
                        </w:r>
                      </w:p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A96724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 w:rsidR="00A96724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D2497" w:rsidRPr="009C58EE" w:rsidTr="005F4B6B">
                    <w:trPr>
                      <w:trHeight w:val="54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2.1.14.1 Реконструкция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500,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500,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58" w:right="-7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постренных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>, отремонтированных сетей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км.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7,841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3D2497" w:rsidRPr="009C58EE" w:rsidTr="005F4B6B">
                    <w:trPr>
                      <w:trHeight w:val="4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D2497" w:rsidRPr="009C58EE" w:rsidTr="005F4B6B">
                    <w:trPr>
                      <w:trHeight w:val="34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D2497" w:rsidRPr="009C58EE" w:rsidTr="005F4B6B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31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D2497" w:rsidRPr="009C58EE" w:rsidTr="005F4B6B">
                    <w:trPr>
                      <w:trHeight w:val="42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2.1.14.2 Капитальный ремонт водоводов Чайковского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городскоко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округа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>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079,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FE2F04">
                        <w:pPr>
                          <w:ind w:hanging="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079,</w:t>
                        </w:r>
                      </w:p>
                      <w:p w:rsidR="005F4B6B" w:rsidRPr="009C58EE" w:rsidRDefault="005F4B6B" w:rsidP="00FE2F04">
                        <w:pPr>
                          <w:ind w:hanging="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3,7240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3D2497" w:rsidRPr="009C58EE" w:rsidTr="005F4B6B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D2497" w:rsidRPr="009C58EE" w:rsidTr="005F4B6B">
                    <w:trPr>
                      <w:trHeight w:val="34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3D2497" w:rsidRPr="009C58EE" w:rsidTr="00077E93">
                    <w:trPr>
                      <w:trHeight w:val="40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FE2F04">
                        <w:pPr>
                          <w:ind w:hanging="8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079,</w:t>
                        </w:r>
                      </w:p>
                      <w:p w:rsidR="005F4B6B" w:rsidRPr="009C58EE" w:rsidRDefault="005F4B6B" w:rsidP="00FE2F04">
                        <w:pPr>
                          <w:ind w:hanging="8"/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B53F96" w:rsidRPr="009C58EE" w:rsidTr="005F4B6B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Итого по задаче 2.1.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105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460,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27521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883,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567,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23247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921,</w:t>
                        </w:r>
                      </w:p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41400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674,</w:t>
                        </w:r>
                      </w:p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3F96" w:rsidRPr="009C58EE" w:rsidTr="005F4B6B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162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034,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85795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341,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494,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39943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104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198,</w:t>
                        </w:r>
                      </w:p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3F96" w:rsidRPr="009C58EE" w:rsidTr="005F4B6B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5F4B6B" w:rsidRDefault="005F4B6B" w:rsidP="005F4B6B">
                        <w:pPr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F4B6B">
                          <w:rPr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4B6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4B6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5F4B6B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4B6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5F4B6B" w:rsidRDefault="005F4B6B" w:rsidP="00FE2F04">
                        <w:pPr>
                          <w:ind w:hanging="81"/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F4B6B">
                          <w:rPr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5F4B6B" w:rsidRDefault="005F4B6B" w:rsidP="005F4B6B">
                        <w:pPr>
                          <w:ind w:hanging="31"/>
                          <w:jc w:val="right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5F4B6B">
                          <w:rPr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5F4B6B" w:rsidRDefault="005F4B6B" w:rsidP="005F4B6B">
                        <w:pPr>
                          <w:ind w:hanging="11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F4B6B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3F96" w:rsidRPr="009C58EE" w:rsidTr="005F4B6B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267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495,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13316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54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061,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63190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136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120,</w:t>
                        </w:r>
                      </w:p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19000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F4B6B" w:rsidRPr="009C58EE" w:rsidTr="00635B6E">
                    <w:trPr>
                      <w:trHeight w:val="49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Задача 2.2. Обслуживание объектов водоснабжения и водоотведения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445B23">
                    <w:trPr>
                      <w:trHeight w:val="11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2.2.1. Разработка документации зон санитарной охраны источников питьевого и хозяйственно-бытового водоснабжения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656,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336,00000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FE2F04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скважин, на которые разработаны документы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11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2.2.2. Благоустройство территории источников питьевого хозяйственно-бытового водоснабжения в населенных пунктах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5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скважин для 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благоустрой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ства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28131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8131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28131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8131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28131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8131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28131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8131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28131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8131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28131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8131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28131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8131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2.2.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7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85795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39943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198,</w:t>
                        </w:r>
                      </w:p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13D4" w:rsidRPr="009C58EE" w:rsidTr="00CC0353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137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440,</w:t>
                        </w:r>
                      </w:p>
                      <w:p w:rsidR="005F4B6B" w:rsidRPr="009C58EE" w:rsidRDefault="005F4B6B" w:rsidP="00FE2F04">
                        <w:pPr>
                          <w:ind w:hanging="81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4B6B" w:rsidRPr="009C58EE" w:rsidTr="00635B6E">
                    <w:trPr>
                      <w:trHeight w:val="51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3. Развитие системы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3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3.1. Строительство, реконструкция, капитальный ремонт и ремонт объектов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3.1.1. Ремонт котельных и теплотрасс, в том числе: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 w:hanging="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669,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06997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272,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42614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17999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70384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2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ind w:hanging="2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построенных,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отремонтиро</w:t>
                        </w:r>
                        <w:r w:rsidR="00077E93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bookmarkStart w:id="0" w:name="_GoBack"/>
                        <w:bookmarkEnd w:id="0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ванных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сетей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теплоснабже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0,539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0,134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0,728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0,000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 w:hanging="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439,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40441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439,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40441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2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76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 w:hanging="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47438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83055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17999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70384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2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ind w:hanging="2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3.1.1.1. Ремонт котельной и теплотрассы д. Ваньки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 w:hanging="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72702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72702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2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52202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2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54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24904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2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3.1.1.2. Ремонт котельной и теплотрассы п. Буренка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143,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04296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357,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60739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8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65035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3.1.1.3. Ремонт котельной с. Уральское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137,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31000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343,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27500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55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40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3.1.2. Улучшение качества систем теплоснабжен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ия на территории Чайковского городского округа, в том числе</w:t>
                        </w:r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Чайковского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14433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74801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(реконструированных) котельных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6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515,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61085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87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18302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75518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55774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86935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ПСД на строительство, реконструкцию, ремонт систем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теплоснабж</w:t>
                        </w:r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3.1.2.1. Строительство объекта «Модульная котельная с. Сосново»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(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реконструиро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ванных</w:t>
                        </w:r>
                        <w:proofErr w:type="spellEnd"/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) котельных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74000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473,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13866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4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65059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3.1.2.2. Разработка ПСД на реконструкцию котельной в п. Марковский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ПСД на строительство,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реконструкцию</w:t>
                        </w:r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,р</w:t>
                        </w:r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емонт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систем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теплоснабже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3.1.2.3. Разработка ПСД на капитальный ремонт трубопроводов горячего водоснабжения и теплоснабжения в п. Марковский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58" w:right="-70" w:firstLine="5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строительство, реконструкцию, ремонт систем теплоснабжения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854,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50560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904,25560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3.1.2.4. Разработка ПСД на строительство объекта "Модульная котельная с. Сосново"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101,66459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66459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033,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3.1.2.5. Разработка ПСД на капитальный ремонт трубопроводов в с. Сосново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583,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98372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 xml:space="preserve">3.1.2.6. Разработка ПСД на строительство модульной котельной в п.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Прикамский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96627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3.1.2.7. Разработка ПСД на капитальный ремонт трубопроводов в п.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Прикамский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301,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78334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318,78334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78334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3.1.2.8. Разработка ПСД на капитальный ремонт теплотрассы и техническое перевооружение котельной в с. Б.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Букор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104,76643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76643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62,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4807BE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BA6235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4807B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882,38464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76643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BA6235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3.1.2.9. Разработка ПСД на реконструкцию котельной "Школа" в с. Фоки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BA6235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BA6235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99704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BA6235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3.1.2.10. Разработка ПСД на реконструкцию котельной "Светлячок" в с. Фоки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BA6235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BA6235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BA6235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28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3.1.2.11. Капитальный ремонт трубопроводов в с.Сосново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763,74801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74801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58" w:right="-70" w:firstLine="5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построенных, отремонтированных сетей теплоснабжения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0,5803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1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58" w:right="-70" w:firstLine="5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79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960,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58" w:right="-70" w:firstLine="5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3.1.3. Проведение работ, направленных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на обеспечение ввода в эксплуатацию объектов теплоснабжения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Чайковско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32,</w:t>
                        </w:r>
                      </w:p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58" w:right="-70" w:firstLine="5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изготовленных технических планов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объектов капитального строительства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73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3.1.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50399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18241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68565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73773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F4B6B" w:rsidRPr="009C58EE" w:rsidTr="00635B6E">
                    <w:trPr>
                      <w:trHeight w:val="42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3.2. Обслуживание объектов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14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3.2.1. Содержание и техническое обслуживание объектов теплоснабжения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22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теплоснабжения, по которым проводится содержание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124,69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22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52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3.3. Возмещение убытков и задолженности за ТЭР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D2497" w:rsidRPr="009C58EE" w:rsidTr="00415C2F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3.3.1. Возмещение экономически обоснованного размера убытков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666,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87853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11662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120,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383,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70008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477,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21573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left="-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18489F">
                        <w:pPr>
                          <w:ind w:left="-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120,</w:t>
                        </w:r>
                      </w:p>
                      <w:p w:rsidR="005F4B6B" w:rsidRPr="009C58EE" w:rsidRDefault="005F4B6B" w:rsidP="0018489F">
                        <w:pPr>
                          <w:ind w:left="-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3.3.2. Возмещение задолженности за ТЭР на основании судебных актов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Чайковского 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left="-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left="-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left="-81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3.3.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87853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Итого по подпрограмме 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59747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3D2497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88249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3F96" w:rsidRPr="009C58EE" w:rsidTr="00400805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61599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0080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40080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616,</w:t>
                        </w:r>
                      </w:p>
                      <w:p w:rsidR="005F4B6B" w:rsidRPr="00400805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0080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93454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00805">
                          <w:rPr>
                            <w:b/>
                            <w:bCs/>
                            <w:sz w:val="18"/>
                            <w:szCs w:val="18"/>
                          </w:rPr>
                          <w:t>120,</w:t>
                        </w:r>
                      </w:p>
                      <w:p w:rsidR="005F4B6B" w:rsidRPr="00400805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00805">
                          <w:rPr>
                            <w:b/>
                            <w:bCs/>
                            <w:sz w:val="18"/>
                            <w:szCs w:val="18"/>
                          </w:rPr>
                          <w:t>36800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0080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400805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0080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0080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5F4B6B" w:rsidRPr="00400805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400805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F4B6B" w:rsidRPr="009C58EE" w:rsidTr="00635B6E">
                    <w:trPr>
                      <w:trHeight w:val="55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4. Развитие системы электроснабжения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1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95"/>
                    </w:trPr>
                    <w:tc>
                      <w:tcPr>
                        <w:tcW w:w="0" w:type="auto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4.1. Строительство, реконструкция, капитальный ремонт, ремонт объектов электроснабжения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96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4.1.1. Строительство линий электропередач уличного освещения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электрических сетей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20"/>
                    </w:trPr>
                    <w:tc>
                      <w:tcPr>
                        <w:tcW w:w="0" w:type="auto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4.2. Обслуживание объектов электроснабжения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14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4.2.1. Содержание и техническое обслуживание объектов электроснабжения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5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Протяженность сетей 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электроснабже-ния</w:t>
                        </w:r>
                        <w:proofErr w:type="spellEnd"/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, по которым проводится содержание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73,</w:t>
                        </w:r>
                      </w:p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F24AD6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F24AD6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3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5. Градостроительная документация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72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3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5.1. Разработка документов территориального планирования и градостроительного зонирования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96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5.1.1. Разработка генерального плана, правил землепользова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ния и застройки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62" w:hanging="14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Чайковского 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городского округа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39700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39700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Наличие документа  территориального планирования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4"/>
                            <w:szCs w:val="14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2013D4" w:rsidRPr="009C58EE" w:rsidTr="00635B6E">
                    <w:trPr>
                      <w:trHeight w:val="645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Градостроитель-ного</w:t>
                        </w:r>
                        <w:proofErr w:type="spellEnd"/>
                        <w:proofErr w:type="gramEnd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2013D4" w:rsidRPr="009C58EE" w:rsidTr="00E528B9">
                    <w:trPr>
                      <w:trHeight w:val="213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5.1.2. Разработка местных нормативов градостроительного проектирования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24,60000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местных нормативов </w:t>
                        </w:r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градостроительного</w:t>
                        </w:r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проектирова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E528B9">
                    <w:trPr>
                      <w:trHeight w:val="168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5.1.3.Разработка программы комплексного развития социальной инфраструктуры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15,65000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программ развития социальной инфраструктуры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130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5.1.4 Разработка программы комплексного развития систем коммунальной инфраструктуры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461,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461,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Количество разработанных программ развития  коммунальной  инфраструктуры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375"/>
                    </w:trPr>
                    <w:tc>
                      <w:tcPr>
                        <w:tcW w:w="0" w:type="auto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5.2. Разработка проектов планировки по перспективным участкам застройки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100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5.2.1. Разработка документации по планировке территории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165,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83367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495,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76536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634,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95331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136,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1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проектов планировки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единиц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216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5.2.2. Разработка чертежей градостроительных планов земельных участков  на топографической основе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066,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24600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940,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811,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466,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 w:hanging="5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Доля заявлений, по которым выданы чертежи 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градостроитель-ных</w:t>
                        </w:r>
                        <w:proofErr w:type="spellEnd"/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планов земельных участков на топографической основе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07967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525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5.3. Выполнение кадастровых работ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12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5.3.1. Выполнение кадастровых работ по определению границ зон затопления, подтопления в отношении территории Чайковского городского округа Пермского края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54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Установлено границ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5.3.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54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18489F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D2497" w:rsidRPr="009C58EE" w:rsidTr="00CC7E94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03188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57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6. Комплексное обеспечение инженерной инфраструктурой и благоустройством объектов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5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6.1. Создание условий для обеспечения жителей социальными услугами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6.1.1. Технологическое присоединение ФАП </w:t>
                        </w:r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. Уральское к инженерным коммуникациям,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благоустрой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ство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админист</w:t>
                        </w:r>
                        <w:proofErr w:type="spellEnd"/>
                      </w:p>
                      <w:p w:rsidR="005F4B6B" w:rsidRPr="009C58EE" w:rsidRDefault="005F4B6B" w:rsidP="005F4B6B">
                        <w:pPr>
                          <w:ind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32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Обеспечение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62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32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7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62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32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48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6.1.2. 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Благоустрой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ство</w:t>
                        </w:r>
                        <w:proofErr w:type="spellEnd"/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территории сельского дома культуры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админист</w:t>
                        </w:r>
                        <w:proofErr w:type="spellEnd"/>
                      </w:p>
                      <w:p w:rsidR="005F4B6B" w:rsidRDefault="005F4B6B" w:rsidP="005F4B6B">
                        <w:pPr>
                          <w:ind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рации Чайковского городско</w:t>
                        </w:r>
                      </w:p>
                      <w:p w:rsidR="005F4B6B" w:rsidRPr="009C58EE" w:rsidRDefault="005F4B6B" w:rsidP="005F4B6B">
                        <w:pPr>
                          <w:ind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32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Благоустрой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ство</w:t>
                        </w:r>
                        <w:proofErr w:type="spellEnd"/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территории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6.1.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3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3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6.2. Строительство, реконструкция, капитальный ремонт и ремонт гидротехнических сооружений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15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6.2.1. Реконструкция ГТС пруда в п. Завод Михайловский Чайковского района Пермского края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 w:hanging="14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23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Получение заключения о выполненных работах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127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left="-143"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23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реконструкция ГТС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6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23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реконструкция ГТС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6.2.2. Реконструкция берегоукрепительных сооружений: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br/>
                          <w:t xml:space="preserve">1 этап: "Реконструкция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Берегоукрепления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№1",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br/>
                          <w:t xml:space="preserve">2 этап: "Реконструкция сооружения -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берегоукрепление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набережной"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908,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64912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590,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748,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77522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150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746,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94550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545,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06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190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655,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59462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590,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20872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6.2.2.1. Реконструкция берегоукрепительных сооружений: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br/>
                          <w:t xml:space="preserve">1 этап: "Реконструкция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Берегоукрепления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№1",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39100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490,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6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955,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6.2.2.2. Реконструкция берегоукрепительных сооружений: 1 этап: "Реконструкция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Берегоукрепления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№ 1", 2 этап: "Реконструкция сооружения –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берегоукрепление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набережной" (в части: 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 xml:space="preserve">Реконструкция сооружения –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берегоукрепление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набережной (участок незавершенного строительства) 2 этап)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43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545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8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F22803">
                        <w:pPr>
                          <w:ind w:hanging="8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lastRenderedPageBreak/>
                          <w:t xml:space="preserve">6.2.2.3. Реконструкция берегоукрепительных сооружений: 1 этап: "Реконструкция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Берегоукрепления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№ 1", 2 этап: "Реконструкция сооружения –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берегоукрепление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набережной" (в части: Реконструкция сооружения – </w:t>
                        </w:r>
                        <w:proofErr w:type="spellStart"/>
                        <w:r w:rsidRPr="009C58EE">
                          <w:rPr>
                            <w:sz w:val="18"/>
                            <w:szCs w:val="18"/>
                          </w:rPr>
                          <w:t>берегоукрепление</w:t>
                        </w:r>
                        <w:proofErr w:type="spellEnd"/>
                        <w:r w:rsidRPr="009C58EE">
                          <w:rPr>
                            <w:sz w:val="18"/>
                            <w:szCs w:val="18"/>
                          </w:rPr>
                          <w:t xml:space="preserve"> набережной (существующая набережная) 2 этап)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790,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25812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258,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55662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79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319,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84550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545,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159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114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10362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77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803,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6.2.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748,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sz w:val="18"/>
                            <w:szCs w:val="18"/>
                          </w:rPr>
                          <w:t>77522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"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20862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5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6.3. Создание условий для обслуживания инженерных коммуникаций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1335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6.3.1. 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Приобрете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передвижной автомастерской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Приобретение передвижной автомастерской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6.3.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97035">
                    <w:trPr>
                      <w:trHeight w:val="3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подпрограмме 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10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2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97035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22885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97035">
                    <w:trPr>
                      <w:trHeight w:val="30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80"/>
                    </w:trPr>
                    <w:tc>
                      <w:tcPr>
                        <w:tcW w:w="0" w:type="auto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7. Обеспечение реализации муниципальной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8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630"/>
                    </w:trPr>
                    <w:tc>
                      <w:tcPr>
                        <w:tcW w:w="0" w:type="auto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120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7.1.1. Обеспечение выполнения функций органами местного </w:t>
                        </w: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самоуправле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322,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79096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665,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1" w:name="RANGE!L283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Уровень достижения показателей от утвержденных в Программе</w:t>
                        </w:r>
                        <w:bookmarkEnd w:id="1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99,5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2013D4" w:rsidRPr="009C58EE" w:rsidTr="00635B6E">
                    <w:trPr>
                      <w:trHeight w:val="28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Отсутствие просроченной кредиторской задолженности, в том числе  подведомственного учреждения МКУ «</w:t>
                        </w:r>
                        <w:proofErr w:type="spell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Чайковское</w:t>
                        </w:r>
                        <w:proofErr w:type="spell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управление капитального строительства»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да/</w:t>
                        </w:r>
                      </w:p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</w:tr>
                  <w:tr w:rsidR="002013D4" w:rsidRPr="009C58EE" w:rsidTr="00A05D30">
                    <w:trPr>
                      <w:trHeight w:val="30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7.1.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79096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5F4B6B" w:rsidRPr="009C58EE" w:rsidTr="00635B6E">
                    <w:trPr>
                      <w:trHeight w:val="435"/>
                    </w:trPr>
                    <w:tc>
                      <w:tcPr>
                        <w:tcW w:w="0" w:type="auto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7.2. Обеспечение деятельности муниципальных учреждений, направленной на реализацию курируемых проектов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1350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7.2.1. Обеспечение деятельности казенного учреждения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right="-6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93 066,7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5177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741,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474,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1411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012,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2300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5F4B6B" w:rsidRPr="009C58EE" w:rsidRDefault="005F4B6B" w:rsidP="005F4B6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Исполнение годовых бюджетных обязательств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84,5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69,4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86,5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2013D4" w:rsidRPr="009C58EE" w:rsidTr="00635B6E">
                    <w:trPr>
                      <w:trHeight w:val="48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Своевремен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spellEnd"/>
                        <w:proofErr w:type="gramEnd"/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 xml:space="preserve"> ввод объектов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2013D4" w:rsidRPr="009C58EE" w:rsidTr="00C12C2B">
                    <w:trPr>
                      <w:trHeight w:val="37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066,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18 012,</w:t>
                        </w:r>
                      </w:p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17 215,</w:t>
                        </w:r>
                      </w:p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17 215,</w:t>
                        </w:r>
                      </w:p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013D4" w:rsidRPr="009C58EE" w:rsidTr="00C12C2B">
                    <w:trPr>
                      <w:trHeight w:val="45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54273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89859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35 980,</w:t>
                        </w:r>
                      </w:p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35 618,</w:t>
                        </w:r>
                      </w:p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35 618,</w:t>
                        </w:r>
                      </w:p>
                      <w:p w:rsidR="005F4B6B" w:rsidRPr="00C12C2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12C2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37594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85987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99462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right="-100" w:hanging="173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794,</w:t>
                        </w:r>
                      </w:p>
                      <w:p w:rsidR="005F4B6B" w:rsidRPr="009C58EE" w:rsidRDefault="005F4B6B" w:rsidP="005F4B6B">
                        <w:pPr>
                          <w:ind w:left="-173" w:right="-100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656,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67079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351,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88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480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spellEnd"/>
                        <w:proofErr w:type="gramEnd"/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23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3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ind w:hanging="11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13D4" w:rsidRPr="009C58EE" w:rsidTr="00635B6E">
                    <w:trPr>
                      <w:trHeight w:val="300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689,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04673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810,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782,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23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927,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221,</w:t>
                        </w:r>
                      </w:p>
                      <w:p w:rsidR="005F4B6B" w:rsidRPr="009C58EE" w:rsidRDefault="005F4B6B" w:rsidP="005F4B6B">
                        <w:pPr>
                          <w:ind w:hanging="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773,</w:t>
                        </w:r>
                      </w:p>
                      <w:p w:rsidR="005F4B6B" w:rsidRPr="009C58EE" w:rsidRDefault="005F4B6B" w:rsidP="005F4B6B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C58E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F4B6B" w:rsidRPr="009C58EE" w:rsidRDefault="005F4B6B" w:rsidP="005F4B6B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9C58E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8514F" w:rsidRDefault="0078514F" w:rsidP="0078514F">
                  <w:pPr>
                    <w:spacing w:before="240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Приложение 9</w:t>
                  </w:r>
                </w:p>
                <w:p w:rsidR="0078514F" w:rsidRDefault="0078514F" w:rsidP="0078514F">
                  <w:pPr>
                    <w:ind w:left="1020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муниципальной программе «Территориальное развитие Чайковского городского округа»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Перечень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Cs w:val="28"/>
                    </w:rPr>
                  </w:pPr>
                </w:p>
                <w:tbl>
                  <w:tblPr>
                    <w:tblW w:w="150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16"/>
                    <w:gridCol w:w="5588"/>
                    <w:gridCol w:w="2155"/>
                    <w:gridCol w:w="2482"/>
                    <w:gridCol w:w="4223"/>
                  </w:tblGrid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r>
                          <w:rPr>
                            <w:sz w:val="18"/>
                          </w:rPr>
                          <w:lastRenderedPageBreak/>
                          <w:t>п/п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lastRenderedPageBreak/>
                          <w:t>Интегральный показатель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Расчет показателя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Отраслевые </w:t>
                        </w:r>
                        <w:r>
                          <w:rPr>
                            <w:sz w:val="18"/>
                          </w:rPr>
                          <w:lastRenderedPageBreak/>
                          <w:t>(функциональные), структурные подразделения АЧГО, ответственные за оценку результатов достижения показателей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lastRenderedPageBreak/>
                          <w:t>Примечание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lastRenderedPageBreak/>
                          <w:t>Подпрограмма 1.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Развитие системы газификации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Кгаз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(км) = </w:t>
                        </w: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газ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км)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80" w:right="-159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МКУ «</w:t>
                        </w:r>
                        <w:proofErr w:type="spellStart"/>
                        <w:r>
                          <w:rPr>
                            <w:sz w:val="20"/>
                          </w:rPr>
                          <w:t>Чайковское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УКС»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Кгаз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(км) – количество поостренных сетей газопровода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газ(км) – длина вновь построенного газопровода по проектно-сметной документации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Подпрограмма 2.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Развитие системы водоснабжения и водоотведения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построенных, отремонтированных водопроводных сетей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Квода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(км) = </w:t>
                        </w: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вода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км)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108" w:right="-108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МКУ «</w:t>
                        </w:r>
                        <w:proofErr w:type="spellStart"/>
                        <w:r>
                          <w:rPr>
                            <w:sz w:val="20"/>
                          </w:rPr>
                          <w:t>Чайковское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УКС», МКУ «ЖКЭС»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Квода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(км) – количество поостренных, отремонтированных сетей водопровода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Подпрограмма 5.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Градостроительная документация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Д% = </w:t>
                        </w:r>
                        <w:proofErr w:type="spellStart"/>
                        <w:r>
                          <w:rPr>
                            <w:sz w:val="20"/>
                          </w:rPr>
                          <w:t>ГДр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20"/>
                          </w:rPr>
                          <w:t>ГДо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*100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108" w:right="-177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Управление строительства и архитектуры администрации Чайковского городского округа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Д% - доля обеспеченности округа необходимой градостроительной документацией;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ГДр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количество разработанных (актуализированных) градостроительных документов (Ген.план и ПЗЗ);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ГДо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общее количество необходимых градостроительных документов (Ген.план и ПЗЗ).</w:t>
                        </w:r>
                      </w:p>
                    </w:tc>
                  </w:tr>
                </w:tbl>
                <w:p w:rsidR="00424FD3" w:rsidRPr="00D6511F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D6511F" w:rsidRDefault="00D6511F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F216DD">
      <w:footerReference w:type="default" r:id="rId11"/>
      <w:footerReference w:type="first" r:id="rId12"/>
      <w:pgSz w:w="16838" w:h="11906" w:orient="landscape" w:code="9"/>
      <w:pgMar w:top="238" w:right="284" w:bottom="567" w:left="284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DE" w:rsidRDefault="001D07DE" w:rsidP="001F0D20">
      <w:r>
        <w:separator/>
      </w:r>
    </w:p>
  </w:endnote>
  <w:endnote w:type="continuationSeparator" w:id="0">
    <w:p w:rsidR="001D07DE" w:rsidRDefault="001D07DE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0" w:rsidRDefault="008F53C0">
    <w:pPr>
      <w:pStyle w:val="ac"/>
      <w:jc w:val="right"/>
    </w:pPr>
  </w:p>
  <w:p w:rsidR="008F53C0" w:rsidRDefault="008F53C0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0" w:rsidRDefault="008F53C0">
    <w:pPr>
      <w:pStyle w:val="ac"/>
    </w:pPr>
    <w:r>
      <w:t>МНПА</w:t>
    </w:r>
  </w:p>
  <w:p w:rsidR="008F53C0" w:rsidRDefault="008F53C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0" w:rsidRDefault="008F53C0">
    <w:pPr>
      <w:pStyle w:val="ac"/>
    </w:pPr>
    <w:r>
      <w:t>МНПА</w:t>
    </w:r>
  </w:p>
  <w:p w:rsidR="008F53C0" w:rsidRDefault="008F53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DE" w:rsidRDefault="001D07DE" w:rsidP="001F0D20">
      <w:r>
        <w:separator/>
      </w:r>
    </w:p>
  </w:footnote>
  <w:footnote w:type="continuationSeparator" w:id="0">
    <w:p w:rsidR="001D07DE" w:rsidRDefault="001D07DE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0" w:rsidRDefault="008F53C0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0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6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41907"/>
    <w:rsid w:val="00047934"/>
    <w:rsid w:val="00047C7D"/>
    <w:rsid w:val="0005168C"/>
    <w:rsid w:val="00054801"/>
    <w:rsid w:val="00055E82"/>
    <w:rsid w:val="0005693A"/>
    <w:rsid w:val="000576D5"/>
    <w:rsid w:val="000622C1"/>
    <w:rsid w:val="00062622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77E93"/>
    <w:rsid w:val="000803B7"/>
    <w:rsid w:val="000820A6"/>
    <w:rsid w:val="0008264F"/>
    <w:rsid w:val="0008521E"/>
    <w:rsid w:val="00086BD2"/>
    <w:rsid w:val="00090035"/>
    <w:rsid w:val="000907A8"/>
    <w:rsid w:val="000913BC"/>
    <w:rsid w:val="000950B0"/>
    <w:rsid w:val="00095F3D"/>
    <w:rsid w:val="00096B51"/>
    <w:rsid w:val="00097B04"/>
    <w:rsid w:val="00097F9C"/>
    <w:rsid w:val="000A1511"/>
    <w:rsid w:val="000A171D"/>
    <w:rsid w:val="000A3663"/>
    <w:rsid w:val="000A46DF"/>
    <w:rsid w:val="000A54B5"/>
    <w:rsid w:val="000A75A5"/>
    <w:rsid w:val="000B034A"/>
    <w:rsid w:val="000B069B"/>
    <w:rsid w:val="000B10C5"/>
    <w:rsid w:val="000B1B58"/>
    <w:rsid w:val="000B2544"/>
    <w:rsid w:val="000B267C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514"/>
    <w:rsid w:val="000D36A4"/>
    <w:rsid w:val="000D3C00"/>
    <w:rsid w:val="000D3E30"/>
    <w:rsid w:val="000D414C"/>
    <w:rsid w:val="000D6ABB"/>
    <w:rsid w:val="000D6B82"/>
    <w:rsid w:val="000D7D2C"/>
    <w:rsid w:val="000E0AD3"/>
    <w:rsid w:val="000E22FB"/>
    <w:rsid w:val="000E3AC3"/>
    <w:rsid w:val="000E3EF1"/>
    <w:rsid w:val="000E43A0"/>
    <w:rsid w:val="000E5DED"/>
    <w:rsid w:val="000E69F7"/>
    <w:rsid w:val="000E7111"/>
    <w:rsid w:val="000E72ED"/>
    <w:rsid w:val="000F00F7"/>
    <w:rsid w:val="000F0627"/>
    <w:rsid w:val="000F3B04"/>
    <w:rsid w:val="000F3B89"/>
    <w:rsid w:val="000F4CC2"/>
    <w:rsid w:val="000F5CA6"/>
    <w:rsid w:val="000F75B2"/>
    <w:rsid w:val="00100AFF"/>
    <w:rsid w:val="00101FB4"/>
    <w:rsid w:val="00102966"/>
    <w:rsid w:val="001042A9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67F3"/>
    <w:rsid w:val="00127327"/>
    <w:rsid w:val="00131C52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BE6"/>
    <w:rsid w:val="001534BA"/>
    <w:rsid w:val="00153A84"/>
    <w:rsid w:val="00154048"/>
    <w:rsid w:val="001542F2"/>
    <w:rsid w:val="00156703"/>
    <w:rsid w:val="00156B8B"/>
    <w:rsid w:val="00156DE4"/>
    <w:rsid w:val="00157629"/>
    <w:rsid w:val="00157A28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1075"/>
    <w:rsid w:val="00172494"/>
    <w:rsid w:val="00173333"/>
    <w:rsid w:val="0017509E"/>
    <w:rsid w:val="001756F1"/>
    <w:rsid w:val="001758AC"/>
    <w:rsid w:val="001766B3"/>
    <w:rsid w:val="0017738C"/>
    <w:rsid w:val="00177813"/>
    <w:rsid w:val="001824CD"/>
    <w:rsid w:val="001833AC"/>
    <w:rsid w:val="0018489F"/>
    <w:rsid w:val="001870E4"/>
    <w:rsid w:val="001907F2"/>
    <w:rsid w:val="00190E14"/>
    <w:rsid w:val="001921E3"/>
    <w:rsid w:val="0019237E"/>
    <w:rsid w:val="00192A6D"/>
    <w:rsid w:val="001A2F32"/>
    <w:rsid w:val="001A3389"/>
    <w:rsid w:val="001B01E6"/>
    <w:rsid w:val="001B02D0"/>
    <w:rsid w:val="001B02D9"/>
    <w:rsid w:val="001B06E7"/>
    <w:rsid w:val="001B2204"/>
    <w:rsid w:val="001B2868"/>
    <w:rsid w:val="001B3F6B"/>
    <w:rsid w:val="001B52F6"/>
    <w:rsid w:val="001B578F"/>
    <w:rsid w:val="001B76D5"/>
    <w:rsid w:val="001C359C"/>
    <w:rsid w:val="001C481A"/>
    <w:rsid w:val="001C5BB9"/>
    <w:rsid w:val="001C63F9"/>
    <w:rsid w:val="001C664E"/>
    <w:rsid w:val="001C744B"/>
    <w:rsid w:val="001D07DE"/>
    <w:rsid w:val="001D157C"/>
    <w:rsid w:val="001D50AE"/>
    <w:rsid w:val="001D67F7"/>
    <w:rsid w:val="001D6C0F"/>
    <w:rsid w:val="001E2C31"/>
    <w:rsid w:val="001E3961"/>
    <w:rsid w:val="001E7C4C"/>
    <w:rsid w:val="001E7F5B"/>
    <w:rsid w:val="001F0D20"/>
    <w:rsid w:val="001F1ACC"/>
    <w:rsid w:val="001F345E"/>
    <w:rsid w:val="001F475F"/>
    <w:rsid w:val="001F4EE0"/>
    <w:rsid w:val="001F634E"/>
    <w:rsid w:val="001F7139"/>
    <w:rsid w:val="002013D4"/>
    <w:rsid w:val="002028CF"/>
    <w:rsid w:val="002029D3"/>
    <w:rsid w:val="00203796"/>
    <w:rsid w:val="00203C9D"/>
    <w:rsid w:val="00205038"/>
    <w:rsid w:val="002069F8"/>
    <w:rsid w:val="00206F39"/>
    <w:rsid w:val="0020772E"/>
    <w:rsid w:val="00211421"/>
    <w:rsid w:val="0021187B"/>
    <w:rsid w:val="0021329A"/>
    <w:rsid w:val="00213A1B"/>
    <w:rsid w:val="0021498E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6C6E"/>
    <w:rsid w:val="002278B4"/>
    <w:rsid w:val="00227B7E"/>
    <w:rsid w:val="002311C2"/>
    <w:rsid w:val="0023275D"/>
    <w:rsid w:val="00232CD1"/>
    <w:rsid w:val="00233AE1"/>
    <w:rsid w:val="00234DB6"/>
    <w:rsid w:val="002448CB"/>
    <w:rsid w:val="00250B08"/>
    <w:rsid w:val="002516B2"/>
    <w:rsid w:val="002519E8"/>
    <w:rsid w:val="00252298"/>
    <w:rsid w:val="00256889"/>
    <w:rsid w:val="00256D00"/>
    <w:rsid w:val="002574AE"/>
    <w:rsid w:val="0026056B"/>
    <w:rsid w:val="0026184A"/>
    <w:rsid w:val="00262536"/>
    <w:rsid w:val="00263345"/>
    <w:rsid w:val="00263C40"/>
    <w:rsid w:val="00264277"/>
    <w:rsid w:val="002653F6"/>
    <w:rsid w:val="00265A1C"/>
    <w:rsid w:val="00266291"/>
    <w:rsid w:val="00267D30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131E"/>
    <w:rsid w:val="00281784"/>
    <w:rsid w:val="0028238B"/>
    <w:rsid w:val="00283205"/>
    <w:rsid w:val="00283A5C"/>
    <w:rsid w:val="00284467"/>
    <w:rsid w:val="00286478"/>
    <w:rsid w:val="002900BB"/>
    <w:rsid w:val="0029089E"/>
    <w:rsid w:val="00293E6F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C2A39"/>
    <w:rsid w:val="002C2E1B"/>
    <w:rsid w:val="002C5130"/>
    <w:rsid w:val="002C551C"/>
    <w:rsid w:val="002C5FAE"/>
    <w:rsid w:val="002D1217"/>
    <w:rsid w:val="002D269D"/>
    <w:rsid w:val="002D36DB"/>
    <w:rsid w:val="002D422D"/>
    <w:rsid w:val="002D47F0"/>
    <w:rsid w:val="002D49BC"/>
    <w:rsid w:val="002D4F75"/>
    <w:rsid w:val="002D586B"/>
    <w:rsid w:val="002D77D6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6866"/>
    <w:rsid w:val="002E7D81"/>
    <w:rsid w:val="002F0DE5"/>
    <w:rsid w:val="002F0FD9"/>
    <w:rsid w:val="002F47C7"/>
    <w:rsid w:val="002F6EF6"/>
    <w:rsid w:val="0030097E"/>
    <w:rsid w:val="0030171F"/>
    <w:rsid w:val="00306250"/>
    <w:rsid w:val="0030645C"/>
    <w:rsid w:val="00306EE7"/>
    <w:rsid w:val="003079C5"/>
    <w:rsid w:val="003100A9"/>
    <w:rsid w:val="003104B9"/>
    <w:rsid w:val="00312EC5"/>
    <w:rsid w:val="003130AE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5FB4"/>
    <w:rsid w:val="00336D3A"/>
    <w:rsid w:val="0033700A"/>
    <w:rsid w:val="00340359"/>
    <w:rsid w:val="00340475"/>
    <w:rsid w:val="0034091A"/>
    <w:rsid w:val="00341B75"/>
    <w:rsid w:val="00343500"/>
    <w:rsid w:val="00343510"/>
    <w:rsid w:val="00345304"/>
    <w:rsid w:val="00346A51"/>
    <w:rsid w:val="003471E9"/>
    <w:rsid w:val="00347784"/>
    <w:rsid w:val="0035174B"/>
    <w:rsid w:val="00351AF8"/>
    <w:rsid w:val="00351BCC"/>
    <w:rsid w:val="00351D1C"/>
    <w:rsid w:val="003522D8"/>
    <w:rsid w:val="00352523"/>
    <w:rsid w:val="0035355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5CF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5F30"/>
    <w:rsid w:val="003760F6"/>
    <w:rsid w:val="00376355"/>
    <w:rsid w:val="003763A1"/>
    <w:rsid w:val="00376B12"/>
    <w:rsid w:val="00381031"/>
    <w:rsid w:val="003813BC"/>
    <w:rsid w:val="00381A53"/>
    <w:rsid w:val="003828DC"/>
    <w:rsid w:val="00382AAD"/>
    <w:rsid w:val="00383649"/>
    <w:rsid w:val="003862F6"/>
    <w:rsid w:val="00386F6C"/>
    <w:rsid w:val="00390E71"/>
    <w:rsid w:val="0039233C"/>
    <w:rsid w:val="00393682"/>
    <w:rsid w:val="00394842"/>
    <w:rsid w:val="0039514A"/>
    <w:rsid w:val="00396CEF"/>
    <w:rsid w:val="003A0D9D"/>
    <w:rsid w:val="003A2C33"/>
    <w:rsid w:val="003A4546"/>
    <w:rsid w:val="003A78B2"/>
    <w:rsid w:val="003B16D5"/>
    <w:rsid w:val="003B1ABC"/>
    <w:rsid w:val="003B2629"/>
    <w:rsid w:val="003B5B51"/>
    <w:rsid w:val="003B7A60"/>
    <w:rsid w:val="003C0638"/>
    <w:rsid w:val="003C10C9"/>
    <w:rsid w:val="003C1106"/>
    <w:rsid w:val="003C1E3D"/>
    <w:rsid w:val="003C1E81"/>
    <w:rsid w:val="003C4E17"/>
    <w:rsid w:val="003C500F"/>
    <w:rsid w:val="003C50BA"/>
    <w:rsid w:val="003C69FD"/>
    <w:rsid w:val="003C6A7B"/>
    <w:rsid w:val="003C7697"/>
    <w:rsid w:val="003D214E"/>
    <w:rsid w:val="003D23BB"/>
    <w:rsid w:val="003D2497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F11"/>
    <w:rsid w:val="003F13C7"/>
    <w:rsid w:val="003F1460"/>
    <w:rsid w:val="003F1AB0"/>
    <w:rsid w:val="003F39B1"/>
    <w:rsid w:val="003F4D9B"/>
    <w:rsid w:val="00400805"/>
    <w:rsid w:val="004018C7"/>
    <w:rsid w:val="00401B55"/>
    <w:rsid w:val="004030E2"/>
    <w:rsid w:val="0040418B"/>
    <w:rsid w:val="00405C5B"/>
    <w:rsid w:val="00406890"/>
    <w:rsid w:val="00410AD4"/>
    <w:rsid w:val="00411717"/>
    <w:rsid w:val="004126D2"/>
    <w:rsid w:val="00412C46"/>
    <w:rsid w:val="00414658"/>
    <w:rsid w:val="00414BE3"/>
    <w:rsid w:val="004153B5"/>
    <w:rsid w:val="00415C2F"/>
    <w:rsid w:val="004162EE"/>
    <w:rsid w:val="0042144B"/>
    <w:rsid w:val="00421E44"/>
    <w:rsid w:val="00422299"/>
    <w:rsid w:val="00424FD3"/>
    <w:rsid w:val="00425480"/>
    <w:rsid w:val="00425948"/>
    <w:rsid w:val="004259F1"/>
    <w:rsid w:val="00426109"/>
    <w:rsid w:val="0043160E"/>
    <w:rsid w:val="00431B6B"/>
    <w:rsid w:val="004339E7"/>
    <w:rsid w:val="00434858"/>
    <w:rsid w:val="00435125"/>
    <w:rsid w:val="00436F37"/>
    <w:rsid w:val="00437285"/>
    <w:rsid w:val="0043749C"/>
    <w:rsid w:val="004408A1"/>
    <w:rsid w:val="00441496"/>
    <w:rsid w:val="00442292"/>
    <w:rsid w:val="004449E5"/>
    <w:rsid w:val="00445B23"/>
    <w:rsid w:val="00446A48"/>
    <w:rsid w:val="00446FD1"/>
    <w:rsid w:val="004478A9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2234"/>
    <w:rsid w:val="00473EE1"/>
    <w:rsid w:val="00475C63"/>
    <w:rsid w:val="00475E0C"/>
    <w:rsid w:val="00476265"/>
    <w:rsid w:val="00477170"/>
    <w:rsid w:val="00477CE9"/>
    <w:rsid w:val="0048016F"/>
    <w:rsid w:val="0048074E"/>
    <w:rsid w:val="004807BE"/>
    <w:rsid w:val="004808CB"/>
    <w:rsid w:val="00480A2D"/>
    <w:rsid w:val="00481E90"/>
    <w:rsid w:val="00481F28"/>
    <w:rsid w:val="00482441"/>
    <w:rsid w:val="00483C02"/>
    <w:rsid w:val="0048405A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A072A"/>
    <w:rsid w:val="004A1901"/>
    <w:rsid w:val="004A3C43"/>
    <w:rsid w:val="004A7527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EA8"/>
    <w:rsid w:val="004E33EC"/>
    <w:rsid w:val="004E36D7"/>
    <w:rsid w:val="004E4855"/>
    <w:rsid w:val="004E4CDF"/>
    <w:rsid w:val="004E671E"/>
    <w:rsid w:val="004E7619"/>
    <w:rsid w:val="004E77D6"/>
    <w:rsid w:val="004F0405"/>
    <w:rsid w:val="004F04B1"/>
    <w:rsid w:val="004F15E4"/>
    <w:rsid w:val="004F288D"/>
    <w:rsid w:val="004F44C8"/>
    <w:rsid w:val="004F4AE9"/>
    <w:rsid w:val="004F507F"/>
    <w:rsid w:val="004F70AC"/>
    <w:rsid w:val="004F7C72"/>
    <w:rsid w:val="00500F83"/>
    <w:rsid w:val="0050126F"/>
    <w:rsid w:val="00502C94"/>
    <w:rsid w:val="005032D3"/>
    <w:rsid w:val="00503600"/>
    <w:rsid w:val="00505519"/>
    <w:rsid w:val="005058D7"/>
    <w:rsid w:val="005068F4"/>
    <w:rsid w:val="005079E5"/>
    <w:rsid w:val="005147B9"/>
    <w:rsid w:val="00515D36"/>
    <w:rsid w:val="0051773D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21B"/>
    <w:rsid w:val="00545DEB"/>
    <w:rsid w:val="00547F6E"/>
    <w:rsid w:val="0055108E"/>
    <w:rsid w:val="0055156D"/>
    <w:rsid w:val="00551D0B"/>
    <w:rsid w:val="00552A58"/>
    <w:rsid w:val="005537EB"/>
    <w:rsid w:val="00553FF9"/>
    <w:rsid w:val="00554AD6"/>
    <w:rsid w:val="0055548A"/>
    <w:rsid w:val="005564FD"/>
    <w:rsid w:val="00556F9E"/>
    <w:rsid w:val="00557171"/>
    <w:rsid w:val="00557736"/>
    <w:rsid w:val="00557A2E"/>
    <w:rsid w:val="00566749"/>
    <w:rsid w:val="0057004F"/>
    <w:rsid w:val="0057044D"/>
    <w:rsid w:val="005709B7"/>
    <w:rsid w:val="005714EA"/>
    <w:rsid w:val="0057396F"/>
    <w:rsid w:val="00574234"/>
    <w:rsid w:val="00574A8C"/>
    <w:rsid w:val="00576BE5"/>
    <w:rsid w:val="00577045"/>
    <w:rsid w:val="00581E38"/>
    <w:rsid w:val="00583545"/>
    <w:rsid w:val="00583F26"/>
    <w:rsid w:val="00584078"/>
    <w:rsid w:val="00584DB1"/>
    <w:rsid w:val="00587311"/>
    <w:rsid w:val="00590DBE"/>
    <w:rsid w:val="005931C3"/>
    <w:rsid w:val="00594342"/>
    <w:rsid w:val="00595A77"/>
    <w:rsid w:val="00595D40"/>
    <w:rsid w:val="00596471"/>
    <w:rsid w:val="00596A30"/>
    <w:rsid w:val="00597277"/>
    <w:rsid w:val="00597F3C"/>
    <w:rsid w:val="005A25E0"/>
    <w:rsid w:val="005A4764"/>
    <w:rsid w:val="005A7F52"/>
    <w:rsid w:val="005A7F6E"/>
    <w:rsid w:val="005B0E75"/>
    <w:rsid w:val="005B1A9E"/>
    <w:rsid w:val="005B1D8F"/>
    <w:rsid w:val="005B4BFF"/>
    <w:rsid w:val="005B74AB"/>
    <w:rsid w:val="005B7534"/>
    <w:rsid w:val="005C148C"/>
    <w:rsid w:val="005C2991"/>
    <w:rsid w:val="005C2C83"/>
    <w:rsid w:val="005C3055"/>
    <w:rsid w:val="005C4CB3"/>
    <w:rsid w:val="005C564E"/>
    <w:rsid w:val="005C7905"/>
    <w:rsid w:val="005C7B17"/>
    <w:rsid w:val="005D061A"/>
    <w:rsid w:val="005D0887"/>
    <w:rsid w:val="005D1A11"/>
    <w:rsid w:val="005D1DAB"/>
    <w:rsid w:val="005D2CD8"/>
    <w:rsid w:val="005D2F83"/>
    <w:rsid w:val="005D335A"/>
    <w:rsid w:val="005D3B42"/>
    <w:rsid w:val="005D47F0"/>
    <w:rsid w:val="005D4C0E"/>
    <w:rsid w:val="005E057B"/>
    <w:rsid w:val="005E05F0"/>
    <w:rsid w:val="005E0801"/>
    <w:rsid w:val="005E5B2D"/>
    <w:rsid w:val="005E75A0"/>
    <w:rsid w:val="005E7FD1"/>
    <w:rsid w:val="005F0AB5"/>
    <w:rsid w:val="005F4B6B"/>
    <w:rsid w:val="0060158C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5A8"/>
    <w:rsid w:val="00617741"/>
    <w:rsid w:val="00620272"/>
    <w:rsid w:val="00620925"/>
    <w:rsid w:val="00621619"/>
    <w:rsid w:val="0062379D"/>
    <w:rsid w:val="006252B4"/>
    <w:rsid w:val="00627950"/>
    <w:rsid w:val="0063188E"/>
    <w:rsid w:val="006328CE"/>
    <w:rsid w:val="006336A8"/>
    <w:rsid w:val="00634098"/>
    <w:rsid w:val="0063419C"/>
    <w:rsid w:val="00634BA3"/>
    <w:rsid w:val="006359E5"/>
    <w:rsid w:val="00635B6E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0F42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717"/>
    <w:rsid w:val="00673991"/>
    <w:rsid w:val="0067538D"/>
    <w:rsid w:val="00676F58"/>
    <w:rsid w:val="0067766C"/>
    <w:rsid w:val="006776AE"/>
    <w:rsid w:val="00677D20"/>
    <w:rsid w:val="006833D5"/>
    <w:rsid w:val="006837C5"/>
    <w:rsid w:val="00685708"/>
    <w:rsid w:val="006866CB"/>
    <w:rsid w:val="006917A7"/>
    <w:rsid w:val="00691A05"/>
    <w:rsid w:val="00691E71"/>
    <w:rsid w:val="00692DDB"/>
    <w:rsid w:val="006938F2"/>
    <w:rsid w:val="00694F91"/>
    <w:rsid w:val="00697035"/>
    <w:rsid w:val="006972DE"/>
    <w:rsid w:val="0069731E"/>
    <w:rsid w:val="0069779C"/>
    <w:rsid w:val="0069784C"/>
    <w:rsid w:val="006A0655"/>
    <w:rsid w:val="006A072C"/>
    <w:rsid w:val="006A0F5B"/>
    <w:rsid w:val="006A1170"/>
    <w:rsid w:val="006A20AD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B66"/>
    <w:rsid w:val="006C30FF"/>
    <w:rsid w:val="006C5227"/>
    <w:rsid w:val="006C52F6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D6FB9"/>
    <w:rsid w:val="006E05B9"/>
    <w:rsid w:val="006E39DD"/>
    <w:rsid w:val="006E4524"/>
    <w:rsid w:val="006E48BC"/>
    <w:rsid w:val="006E4943"/>
    <w:rsid w:val="006E4960"/>
    <w:rsid w:val="006E4B15"/>
    <w:rsid w:val="006E5C89"/>
    <w:rsid w:val="006F2211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4549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39BF"/>
    <w:rsid w:val="00724982"/>
    <w:rsid w:val="0073422F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58C3"/>
    <w:rsid w:val="00755A0D"/>
    <w:rsid w:val="00756E15"/>
    <w:rsid w:val="00757202"/>
    <w:rsid w:val="00760AFA"/>
    <w:rsid w:val="00760D5B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0A8B"/>
    <w:rsid w:val="00791DF1"/>
    <w:rsid w:val="00793E19"/>
    <w:rsid w:val="00794CAC"/>
    <w:rsid w:val="0079706E"/>
    <w:rsid w:val="007A0A87"/>
    <w:rsid w:val="007A0B4B"/>
    <w:rsid w:val="007A167D"/>
    <w:rsid w:val="007A2FDE"/>
    <w:rsid w:val="007A6AA3"/>
    <w:rsid w:val="007A78D8"/>
    <w:rsid w:val="007B0429"/>
    <w:rsid w:val="007B0948"/>
    <w:rsid w:val="007B10DD"/>
    <w:rsid w:val="007B4DD8"/>
    <w:rsid w:val="007B70BD"/>
    <w:rsid w:val="007B7F5B"/>
    <w:rsid w:val="007C0DE8"/>
    <w:rsid w:val="007C1D5D"/>
    <w:rsid w:val="007C1FCE"/>
    <w:rsid w:val="007C2E08"/>
    <w:rsid w:val="007C35AF"/>
    <w:rsid w:val="007C56D3"/>
    <w:rsid w:val="007D059E"/>
    <w:rsid w:val="007D2A10"/>
    <w:rsid w:val="007D30E3"/>
    <w:rsid w:val="007D3C35"/>
    <w:rsid w:val="007D5EF0"/>
    <w:rsid w:val="007D6F9E"/>
    <w:rsid w:val="007E320D"/>
    <w:rsid w:val="007E3926"/>
    <w:rsid w:val="007E43EE"/>
    <w:rsid w:val="007E4AB8"/>
    <w:rsid w:val="007E79B0"/>
    <w:rsid w:val="007F228E"/>
    <w:rsid w:val="007F44BB"/>
    <w:rsid w:val="007F4566"/>
    <w:rsid w:val="007F4EF8"/>
    <w:rsid w:val="007F5078"/>
    <w:rsid w:val="007F56CC"/>
    <w:rsid w:val="007F6F43"/>
    <w:rsid w:val="00801525"/>
    <w:rsid w:val="00802E50"/>
    <w:rsid w:val="008037FD"/>
    <w:rsid w:val="00803CEB"/>
    <w:rsid w:val="0080587E"/>
    <w:rsid w:val="008063E9"/>
    <w:rsid w:val="0080703D"/>
    <w:rsid w:val="008071EC"/>
    <w:rsid w:val="00807D5D"/>
    <w:rsid w:val="0081029B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2739D"/>
    <w:rsid w:val="00830C6A"/>
    <w:rsid w:val="008313FF"/>
    <w:rsid w:val="00832798"/>
    <w:rsid w:val="00833BFD"/>
    <w:rsid w:val="00835227"/>
    <w:rsid w:val="008411D7"/>
    <w:rsid w:val="00842F3F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0A1B"/>
    <w:rsid w:val="00854057"/>
    <w:rsid w:val="00854863"/>
    <w:rsid w:val="008573C5"/>
    <w:rsid w:val="008574B2"/>
    <w:rsid w:val="0086110F"/>
    <w:rsid w:val="00861131"/>
    <w:rsid w:val="00861ADB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76ABE"/>
    <w:rsid w:val="0088037B"/>
    <w:rsid w:val="00882323"/>
    <w:rsid w:val="008824EC"/>
    <w:rsid w:val="00883B4C"/>
    <w:rsid w:val="00883EEF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056"/>
    <w:rsid w:val="0089628D"/>
    <w:rsid w:val="00896F36"/>
    <w:rsid w:val="00896FB2"/>
    <w:rsid w:val="008A0535"/>
    <w:rsid w:val="008A0EE8"/>
    <w:rsid w:val="008A350E"/>
    <w:rsid w:val="008A3E06"/>
    <w:rsid w:val="008A5F2D"/>
    <w:rsid w:val="008A5F9C"/>
    <w:rsid w:val="008A7AEE"/>
    <w:rsid w:val="008B01EF"/>
    <w:rsid w:val="008B0BB9"/>
    <w:rsid w:val="008B1D73"/>
    <w:rsid w:val="008B3F62"/>
    <w:rsid w:val="008B5CB2"/>
    <w:rsid w:val="008B7B07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C7F63"/>
    <w:rsid w:val="008D0243"/>
    <w:rsid w:val="008D12DD"/>
    <w:rsid w:val="008D1DB5"/>
    <w:rsid w:val="008D1FBC"/>
    <w:rsid w:val="008D2D9E"/>
    <w:rsid w:val="008D5283"/>
    <w:rsid w:val="008D6E20"/>
    <w:rsid w:val="008D6F40"/>
    <w:rsid w:val="008D6FEF"/>
    <w:rsid w:val="008E053C"/>
    <w:rsid w:val="008E07F4"/>
    <w:rsid w:val="008E0EE2"/>
    <w:rsid w:val="008E27A7"/>
    <w:rsid w:val="008E2CA1"/>
    <w:rsid w:val="008E433F"/>
    <w:rsid w:val="008E5870"/>
    <w:rsid w:val="008E63C9"/>
    <w:rsid w:val="008F04C5"/>
    <w:rsid w:val="008F193F"/>
    <w:rsid w:val="008F1A2A"/>
    <w:rsid w:val="008F38DE"/>
    <w:rsid w:val="008F3C96"/>
    <w:rsid w:val="008F53C0"/>
    <w:rsid w:val="008F557C"/>
    <w:rsid w:val="008F649F"/>
    <w:rsid w:val="008F674E"/>
    <w:rsid w:val="008F7A73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8DF"/>
    <w:rsid w:val="00910FBA"/>
    <w:rsid w:val="00911021"/>
    <w:rsid w:val="0091165E"/>
    <w:rsid w:val="0091461A"/>
    <w:rsid w:val="00917406"/>
    <w:rsid w:val="00917B3F"/>
    <w:rsid w:val="00920E9E"/>
    <w:rsid w:val="00922852"/>
    <w:rsid w:val="0092411A"/>
    <w:rsid w:val="0092433B"/>
    <w:rsid w:val="0093377A"/>
    <w:rsid w:val="00934CF0"/>
    <w:rsid w:val="009359B7"/>
    <w:rsid w:val="00935DA8"/>
    <w:rsid w:val="009370A7"/>
    <w:rsid w:val="009371AB"/>
    <w:rsid w:val="00940AC2"/>
    <w:rsid w:val="009427A6"/>
    <w:rsid w:val="00942C2B"/>
    <w:rsid w:val="0094479F"/>
    <w:rsid w:val="009473AD"/>
    <w:rsid w:val="00950482"/>
    <w:rsid w:val="009514F0"/>
    <w:rsid w:val="00952835"/>
    <w:rsid w:val="0095485B"/>
    <w:rsid w:val="0095533B"/>
    <w:rsid w:val="00955596"/>
    <w:rsid w:val="00956147"/>
    <w:rsid w:val="00962886"/>
    <w:rsid w:val="0096307C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5EC6"/>
    <w:rsid w:val="0097752D"/>
    <w:rsid w:val="00977763"/>
    <w:rsid w:val="00980A92"/>
    <w:rsid w:val="009812C0"/>
    <w:rsid w:val="00984CD1"/>
    <w:rsid w:val="00984F38"/>
    <w:rsid w:val="009852B7"/>
    <w:rsid w:val="00985418"/>
    <w:rsid w:val="009863FE"/>
    <w:rsid w:val="00986995"/>
    <w:rsid w:val="00986BBE"/>
    <w:rsid w:val="009879C6"/>
    <w:rsid w:val="00987D50"/>
    <w:rsid w:val="00991ADA"/>
    <w:rsid w:val="00992350"/>
    <w:rsid w:val="00995049"/>
    <w:rsid w:val="00997DEA"/>
    <w:rsid w:val="009A0C90"/>
    <w:rsid w:val="009A1351"/>
    <w:rsid w:val="009A155A"/>
    <w:rsid w:val="009A1608"/>
    <w:rsid w:val="009A28FD"/>
    <w:rsid w:val="009A5B73"/>
    <w:rsid w:val="009A655F"/>
    <w:rsid w:val="009A6B1A"/>
    <w:rsid w:val="009A7CC0"/>
    <w:rsid w:val="009B1A63"/>
    <w:rsid w:val="009B2B57"/>
    <w:rsid w:val="009B3970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58EE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2C3B"/>
    <w:rsid w:val="009F353A"/>
    <w:rsid w:val="009F58EA"/>
    <w:rsid w:val="009F609A"/>
    <w:rsid w:val="009F6642"/>
    <w:rsid w:val="00A01F39"/>
    <w:rsid w:val="00A0321A"/>
    <w:rsid w:val="00A05756"/>
    <w:rsid w:val="00A05D30"/>
    <w:rsid w:val="00A06DD9"/>
    <w:rsid w:val="00A10BEC"/>
    <w:rsid w:val="00A138FF"/>
    <w:rsid w:val="00A14003"/>
    <w:rsid w:val="00A1447C"/>
    <w:rsid w:val="00A14C74"/>
    <w:rsid w:val="00A151F9"/>
    <w:rsid w:val="00A15D8D"/>
    <w:rsid w:val="00A160DB"/>
    <w:rsid w:val="00A16216"/>
    <w:rsid w:val="00A16D27"/>
    <w:rsid w:val="00A203F8"/>
    <w:rsid w:val="00A2145D"/>
    <w:rsid w:val="00A2277F"/>
    <w:rsid w:val="00A23880"/>
    <w:rsid w:val="00A250D8"/>
    <w:rsid w:val="00A27FC7"/>
    <w:rsid w:val="00A30802"/>
    <w:rsid w:val="00A308DE"/>
    <w:rsid w:val="00A331F2"/>
    <w:rsid w:val="00A33818"/>
    <w:rsid w:val="00A33A06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60EC4"/>
    <w:rsid w:val="00A6256E"/>
    <w:rsid w:val="00A638A7"/>
    <w:rsid w:val="00A63BBF"/>
    <w:rsid w:val="00A643E0"/>
    <w:rsid w:val="00A65A83"/>
    <w:rsid w:val="00A65C40"/>
    <w:rsid w:val="00A66ECA"/>
    <w:rsid w:val="00A67E22"/>
    <w:rsid w:val="00A749FE"/>
    <w:rsid w:val="00A7568B"/>
    <w:rsid w:val="00A75C5D"/>
    <w:rsid w:val="00A76E2F"/>
    <w:rsid w:val="00A7714D"/>
    <w:rsid w:val="00A77E17"/>
    <w:rsid w:val="00A8039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6724"/>
    <w:rsid w:val="00A97BBA"/>
    <w:rsid w:val="00A97E45"/>
    <w:rsid w:val="00A97EE2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7EFB"/>
    <w:rsid w:val="00AC0DF5"/>
    <w:rsid w:val="00AC12E0"/>
    <w:rsid w:val="00AC2533"/>
    <w:rsid w:val="00AC472F"/>
    <w:rsid w:val="00AC7135"/>
    <w:rsid w:val="00AD08DF"/>
    <w:rsid w:val="00AD209D"/>
    <w:rsid w:val="00AD2785"/>
    <w:rsid w:val="00AD5721"/>
    <w:rsid w:val="00AD7493"/>
    <w:rsid w:val="00AE1E5A"/>
    <w:rsid w:val="00AE32C8"/>
    <w:rsid w:val="00AE3481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7247"/>
    <w:rsid w:val="00AF7BFD"/>
    <w:rsid w:val="00B00498"/>
    <w:rsid w:val="00B00669"/>
    <w:rsid w:val="00B02185"/>
    <w:rsid w:val="00B02591"/>
    <w:rsid w:val="00B02CB4"/>
    <w:rsid w:val="00B04326"/>
    <w:rsid w:val="00B0619E"/>
    <w:rsid w:val="00B063E8"/>
    <w:rsid w:val="00B06F67"/>
    <w:rsid w:val="00B119CB"/>
    <w:rsid w:val="00B12031"/>
    <w:rsid w:val="00B120A7"/>
    <w:rsid w:val="00B125F7"/>
    <w:rsid w:val="00B155AA"/>
    <w:rsid w:val="00B15D47"/>
    <w:rsid w:val="00B1633D"/>
    <w:rsid w:val="00B16B78"/>
    <w:rsid w:val="00B20410"/>
    <w:rsid w:val="00B20957"/>
    <w:rsid w:val="00B20B1E"/>
    <w:rsid w:val="00B21DF9"/>
    <w:rsid w:val="00B24830"/>
    <w:rsid w:val="00B25E08"/>
    <w:rsid w:val="00B26354"/>
    <w:rsid w:val="00B27042"/>
    <w:rsid w:val="00B279FF"/>
    <w:rsid w:val="00B310D6"/>
    <w:rsid w:val="00B32633"/>
    <w:rsid w:val="00B3372E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3B43"/>
    <w:rsid w:val="00B45E92"/>
    <w:rsid w:val="00B46600"/>
    <w:rsid w:val="00B47617"/>
    <w:rsid w:val="00B47D8B"/>
    <w:rsid w:val="00B5084E"/>
    <w:rsid w:val="00B527F6"/>
    <w:rsid w:val="00B53051"/>
    <w:rsid w:val="00B53F96"/>
    <w:rsid w:val="00B54027"/>
    <w:rsid w:val="00B5409F"/>
    <w:rsid w:val="00B557A6"/>
    <w:rsid w:val="00B56989"/>
    <w:rsid w:val="00B6093D"/>
    <w:rsid w:val="00B62552"/>
    <w:rsid w:val="00B636A4"/>
    <w:rsid w:val="00B63E9C"/>
    <w:rsid w:val="00B64770"/>
    <w:rsid w:val="00B647C4"/>
    <w:rsid w:val="00B64CB8"/>
    <w:rsid w:val="00B663E1"/>
    <w:rsid w:val="00B6721C"/>
    <w:rsid w:val="00B70B88"/>
    <w:rsid w:val="00B71775"/>
    <w:rsid w:val="00B71901"/>
    <w:rsid w:val="00B7302B"/>
    <w:rsid w:val="00B74DAC"/>
    <w:rsid w:val="00B774A0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08F"/>
    <w:rsid w:val="00B872F8"/>
    <w:rsid w:val="00B90349"/>
    <w:rsid w:val="00B905C6"/>
    <w:rsid w:val="00B921AD"/>
    <w:rsid w:val="00B923C8"/>
    <w:rsid w:val="00B93632"/>
    <w:rsid w:val="00B93EAA"/>
    <w:rsid w:val="00B95564"/>
    <w:rsid w:val="00B95FC5"/>
    <w:rsid w:val="00B96243"/>
    <w:rsid w:val="00B97E92"/>
    <w:rsid w:val="00BA12BE"/>
    <w:rsid w:val="00BA6235"/>
    <w:rsid w:val="00BA65FB"/>
    <w:rsid w:val="00BA6645"/>
    <w:rsid w:val="00BA678D"/>
    <w:rsid w:val="00BA6C0E"/>
    <w:rsid w:val="00BB26DE"/>
    <w:rsid w:val="00BB3BD7"/>
    <w:rsid w:val="00BB69E7"/>
    <w:rsid w:val="00BC0025"/>
    <w:rsid w:val="00BC02F8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55AA"/>
    <w:rsid w:val="00BD66B9"/>
    <w:rsid w:val="00BD750E"/>
    <w:rsid w:val="00BD7894"/>
    <w:rsid w:val="00BE061D"/>
    <w:rsid w:val="00BE1323"/>
    <w:rsid w:val="00BE1339"/>
    <w:rsid w:val="00BE17A7"/>
    <w:rsid w:val="00BE3125"/>
    <w:rsid w:val="00BE418E"/>
    <w:rsid w:val="00BE5924"/>
    <w:rsid w:val="00BE6243"/>
    <w:rsid w:val="00BE69B6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2C2B"/>
    <w:rsid w:val="00C12E2E"/>
    <w:rsid w:val="00C13DE3"/>
    <w:rsid w:val="00C14AA8"/>
    <w:rsid w:val="00C172F9"/>
    <w:rsid w:val="00C207ED"/>
    <w:rsid w:val="00C20F56"/>
    <w:rsid w:val="00C219E3"/>
    <w:rsid w:val="00C22BA4"/>
    <w:rsid w:val="00C252A9"/>
    <w:rsid w:val="00C27A8C"/>
    <w:rsid w:val="00C32177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E84"/>
    <w:rsid w:val="00C5118C"/>
    <w:rsid w:val="00C5259C"/>
    <w:rsid w:val="00C5322A"/>
    <w:rsid w:val="00C532DB"/>
    <w:rsid w:val="00C53370"/>
    <w:rsid w:val="00C5367B"/>
    <w:rsid w:val="00C53F53"/>
    <w:rsid w:val="00C547D6"/>
    <w:rsid w:val="00C557C3"/>
    <w:rsid w:val="00C572A2"/>
    <w:rsid w:val="00C61538"/>
    <w:rsid w:val="00C619AE"/>
    <w:rsid w:val="00C61A4F"/>
    <w:rsid w:val="00C63071"/>
    <w:rsid w:val="00C64497"/>
    <w:rsid w:val="00C649FF"/>
    <w:rsid w:val="00C653B2"/>
    <w:rsid w:val="00C660AE"/>
    <w:rsid w:val="00C709EE"/>
    <w:rsid w:val="00C7133D"/>
    <w:rsid w:val="00C71356"/>
    <w:rsid w:val="00C713F1"/>
    <w:rsid w:val="00C72EED"/>
    <w:rsid w:val="00C741DA"/>
    <w:rsid w:val="00C74863"/>
    <w:rsid w:val="00C74883"/>
    <w:rsid w:val="00C755EA"/>
    <w:rsid w:val="00C7736F"/>
    <w:rsid w:val="00C80228"/>
    <w:rsid w:val="00C806A6"/>
    <w:rsid w:val="00C80BA7"/>
    <w:rsid w:val="00C81A79"/>
    <w:rsid w:val="00C8520A"/>
    <w:rsid w:val="00C85337"/>
    <w:rsid w:val="00C86747"/>
    <w:rsid w:val="00C869E2"/>
    <w:rsid w:val="00C9051E"/>
    <w:rsid w:val="00C90772"/>
    <w:rsid w:val="00C922CB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B9A"/>
    <w:rsid w:val="00CA556A"/>
    <w:rsid w:val="00CA6388"/>
    <w:rsid w:val="00CA6CFB"/>
    <w:rsid w:val="00CA7F59"/>
    <w:rsid w:val="00CB0B47"/>
    <w:rsid w:val="00CB11E7"/>
    <w:rsid w:val="00CB1598"/>
    <w:rsid w:val="00CB25FA"/>
    <w:rsid w:val="00CB3BE2"/>
    <w:rsid w:val="00CB57C6"/>
    <w:rsid w:val="00CC0353"/>
    <w:rsid w:val="00CC21CB"/>
    <w:rsid w:val="00CC3276"/>
    <w:rsid w:val="00CC41DA"/>
    <w:rsid w:val="00CC5813"/>
    <w:rsid w:val="00CC5CD1"/>
    <w:rsid w:val="00CC6553"/>
    <w:rsid w:val="00CC7E94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67F5"/>
    <w:rsid w:val="00CF1D25"/>
    <w:rsid w:val="00CF22AD"/>
    <w:rsid w:val="00CF3802"/>
    <w:rsid w:val="00CF42D5"/>
    <w:rsid w:val="00CF515E"/>
    <w:rsid w:val="00CF59E6"/>
    <w:rsid w:val="00D01097"/>
    <w:rsid w:val="00D03330"/>
    <w:rsid w:val="00D0408C"/>
    <w:rsid w:val="00D043A7"/>
    <w:rsid w:val="00D05EA9"/>
    <w:rsid w:val="00D0644B"/>
    <w:rsid w:val="00D066B4"/>
    <w:rsid w:val="00D066C2"/>
    <w:rsid w:val="00D06F5E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53C2"/>
    <w:rsid w:val="00D25EB3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FD4"/>
    <w:rsid w:val="00D43689"/>
    <w:rsid w:val="00D444DC"/>
    <w:rsid w:val="00D44C35"/>
    <w:rsid w:val="00D46DC4"/>
    <w:rsid w:val="00D476D9"/>
    <w:rsid w:val="00D47C39"/>
    <w:rsid w:val="00D51222"/>
    <w:rsid w:val="00D51949"/>
    <w:rsid w:val="00D519C1"/>
    <w:rsid w:val="00D520BB"/>
    <w:rsid w:val="00D520E3"/>
    <w:rsid w:val="00D53009"/>
    <w:rsid w:val="00D53094"/>
    <w:rsid w:val="00D538ED"/>
    <w:rsid w:val="00D56795"/>
    <w:rsid w:val="00D5784B"/>
    <w:rsid w:val="00D57CFC"/>
    <w:rsid w:val="00D608CB"/>
    <w:rsid w:val="00D61F4A"/>
    <w:rsid w:val="00D624CC"/>
    <w:rsid w:val="00D63BDD"/>
    <w:rsid w:val="00D63F94"/>
    <w:rsid w:val="00D650E6"/>
    <w:rsid w:val="00D6511F"/>
    <w:rsid w:val="00D65891"/>
    <w:rsid w:val="00D6688D"/>
    <w:rsid w:val="00D66EAB"/>
    <w:rsid w:val="00D670FC"/>
    <w:rsid w:val="00D71BE4"/>
    <w:rsid w:val="00D723C2"/>
    <w:rsid w:val="00D747A4"/>
    <w:rsid w:val="00D749BD"/>
    <w:rsid w:val="00D7651A"/>
    <w:rsid w:val="00D765CE"/>
    <w:rsid w:val="00D76FD9"/>
    <w:rsid w:val="00D777C3"/>
    <w:rsid w:val="00D817EE"/>
    <w:rsid w:val="00D855F7"/>
    <w:rsid w:val="00D87562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126D"/>
    <w:rsid w:val="00DA1924"/>
    <w:rsid w:val="00DA2983"/>
    <w:rsid w:val="00DA3494"/>
    <w:rsid w:val="00DA3ED3"/>
    <w:rsid w:val="00DA405B"/>
    <w:rsid w:val="00DA58CF"/>
    <w:rsid w:val="00DA5F02"/>
    <w:rsid w:val="00DA6025"/>
    <w:rsid w:val="00DA692F"/>
    <w:rsid w:val="00DA72E7"/>
    <w:rsid w:val="00DA795E"/>
    <w:rsid w:val="00DA7FBE"/>
    <w:rsid w:val="00DB0037"/>
    <w:rsid w:val="00DB1B31"/>
    <w:rsid w:val="00DB1DF3"/>
    <w:rsid w:val="00DB2109"/>
    <w:rsid w:val="00DB33EF"/>
    <w:rsid w:val="00DB341D"/>
    <w:rsid w:val="00DB345A"/>
    <w:rsid w:val="00DC004C"/>
    <w:rsid w:val="00DC20E4"/>
    <w:rsid w:val="00DC34E6"/>
    <w:rsid w:val="00DC39BD"/>
    <w:rsid w:val="00DC4AB0"/>
    <w:rsid w:val="00DC5C96"/>
    <w:rsid w:val="00DC608E"/>
    <w:rsid w:val="00DC668C"/>
    <w:rsid w:val="00DD0751"/>
    <w:rsid w:val="00DD1FE6"/>
    <w:rsid w:val="00DD2594"/>
    <w:rsid w:val="00DD276D"/>
    <w:rsid w:val="00DD28A8"/>
    <w:rsid w:val="00DD4CA9"/>
    <w:rsid w:val="00DD5461"/>
    <w:rsid w:val="00DD5A2F"/>
    <w:rsid w:val="00DD7619"/>
    <w:rsid w:val="00DE00F8"/>
    <w:rsid w:val="00DE261C"/>
    <w:rsid w:val="00DE2654"/>
    <w:rsid w:val="00DE2D9C"/>
    <w:rsid w:val="00DE3C7F"/>
    <w:rsid w:val="00DE41F5"/>
    <w:rsid w:val="00DE5582"/>
    <w:rsid w:val="00DE622B"/>
    <w:rsid w:val="00DF030B"/>
    <w:rsid w:val="00DF0BAA"/>
    <w:rsid w:val="00DF1CDC"/>
    <w:rsid w:val="00DF3530"/>
    <w:rsid w:val="00DF4C55"/>
    <w:rsid w:val="00DF6BA2"/>
    <w:rsid w:val="00DF6E55"/>
    <w:rsid w:val="00E00701"/>
    <w:rsid w:val="00E00E12"/>
    <w:rsid w:val="00E03A9F"/>
    <w:rsid w:val="00E0441D"/>
    <w:rsid w:val="00E04B74"/>
    <w:rsid w:val="00E05A92"/>
    <w:rsid w:val="00E05BA7"/>
    <w:rsid w:val="00E10F23"/>
    <w:rsid w:val="00E1195C"/>
    <w:rsid w:val="00E11B0D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859"/>
    <w:rsid w:val="00E439AC"/>
    <w:rsid w:val="00E43B87"/>
    <w:rsid w:val="00E448F5"/>
    <w:rsid w:val="00E44BAF"/>
    <w:rsid w:val="00E474DA"/>
    <w:rsid w:val="00E47733"/>
    <w:rsid w:val="00E506F5"/>
    <w:rsid w:val="00E51C78"/>
    <w:rsid w:val="00E51D72"/>
    <w:rsid w:val="00E528B9"/>
    <w:rsid w:val="00E54FF0"/>
    <w:rsid w:val="00E56EEA"/>
    <w:rsid w:val="00E57176"/>
    <w:rsid w:val="00E62E37"/>
    <w:rsid w:val="00E62FB3"/>
    <w:rsid w:val="00E639FE"/>
    <w:rsid w:val="00E66536"/>
    <w:rsid w:val="00E66994"/>
    <w:rsid w:val="00E704B9"/>
    <w:rsid w:val="00E71728"/>
    <w:rsid w:val="00E71D44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F92"/>
    <w:rsid w:val="00E96CF7"/>
    <w:rsid w:val="00E96FDF"/>
    <w:rsid w:val="00EA0918"/>
    <w:rsid w:val="00EA327C"/>
    <w:rsid w:val="00EA4073"/>
    <w:rsid w:val="00EA4E21"/>
    <w:rsid w:val="00EA60B1"/>
    <w:rsid w:val="00EA6A14"/>
    <w:rsid w:val="00EA6F33"/>
    <w:rsid w:val="00EB2241"/>
    <w:rsid w:val="00EB4000"/>
    <w:rsid w:val="00EB443B"/>
    <w:rsid w:val="00EB4960"/>
    <w:rsid w:val="00EB4FC8"/>
    <w:rsid w:val="00EB5D90"/>
    <w:rsid w:val="00EB5F72"/>
    <w:rsid w:val="00EB7BF5"/>
    <w:rsid w:val="00EC07AA"/>
    <w:rsid w:val="00EC30B0"/>
    <w:rsid w:val="00EC36EF"/>
    <w:rsid w:val="00EC4394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E7AD3"/>
    <w:rsid w:val="00EF2443"/>
    <w:rsid w:val="00EF4D25"/>
    <w:rsid w:val="00EF4E28"/>
    <w:rsid w:val="00EF7A6A"/>
    <w:rsid w:val="00F02371"/>
    <w:rsid w:val="00F0504D"/>
    <w:rsid w:val="00F053F3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16DD"/>
    <w:rsid w:val="00F22803"/>
    <w:rsid w:val="00F23F0E"/>
    <w:rsid w:val="00F24AD6"/>
    <w:rsid w:val="00F26C7D"/>
    <w:rsid w:val="00F26F9F"/>
    <w:rsid w:val="00F3189C"/>
    <w:rsid w:val="00F3195D"/>
    <w:rsid w:val="00F3267C"/>
    <w:rsid w:val="00F32FFC"/>
    <w:rsid w:val="00F33335"/>
    <w:rsid w:val="00F3383E"/>
    <w:rsid w:val="00F33CC5"/>
    <w:rsid w:val="00F3536B"/>
    <w:rsid w:val="00F35A0B"/>
    <w:rsid w:val="00F36775"/>
    <w:rsid w:val="00F3692A"/>
    <w:rsid w:val="00F37E9C"/>
    <w:rsid w:val="00F402C3"/>
    <w:rsid w:val="00F41ED7"/>
    <w:rsid w:val="00F4463D"/>
    <w:rsid w:val="00F44EDA"/>
    <w:rsid w:val="00F50F27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58A9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747F"/>
    <w:rsid w:val="00F809B0"/>
    <w:rsid w:val="00F81E1E"/>
    <w:rsid w:val="00F82939"/>
    <w:rsid w:val="00F82BC1"/>
    <w:rsid w:val="00F843ED"/>
    <w:rsid w:val="00F8449D"/>
    <w:rsid w:val="00F8508F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147F"/>
    <w:rsid w:val="00FA34EC"/>
    <w:rsid w:val="00FA463D"/>
    <w:rsid w:val="00FA549A"/>
    <w:rsid w:val="00FA56E4"/>
    <w:rsid w:val="00FA7DCB"/>
    <w:rsid w:val="00FB1714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1F23"/>
    <w:rsid w:val="00FD2581"/>
    <w:rsid w:val="00FD3B3E"/>
    <w:rsid w:val="00FD4AE9"/>
    <w:rsid w:val="00FD4CED"/>
    <w:rsid w:val="00FD5120"/>
    <w:rsid w:val="00FD6227"/>
    <w:rsid w:val="00FD635F"/>
    <w:rsid w:val="00FD7D05"/>
    <w:rsid w:val="00FD7D34"/>
    <w:rsid w:val="00FE2F0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451D-9587-4E3F-8A6C-AF9CE2CE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</Template>
  <TotalTime>2</TotalTime>
  <Pages>46</Pages>
  <Words>11471</Words>
  <Characters>65388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Веретенникова</cp:lastModifiedBy>
  <cp:revision>2</cp:revision>
  <cp:lastPrinted>2023-09-27T04:56:00Z</cp:lastPrinted>
  <dcterms:created xsi:type="dcterms:W3CDTF">2023-10-02T04:12:00Z</dcterms:created>
  <dcterms:modified xsi:type="dcterms:W3CDTF">2023-10-02T04:12:00Z</dcterms:modified>
</cp:coreProperties>
</file>